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D1" w:rsidRPr="00D850FA" w:rsidRDefault="00D063D1" w:rsidP="006B751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850FA">
        <w:rPr>
          <w:rFonts w:ascii="Times New Roman" w:hAnsi="Times New Roman" w:cs="Times New Roman"/>
          <w:b/>
          <w:bCs/>
        </w:rPr>
        <w:t xml:space="preserve">Mateřská škola </w:t>
      </w:r>
      <w:r>
        <w:rPr>
          <w:rFonts w:ascii="Times New Roman" w:hAnsi="Times New Roman" w:cs="Times New Roman"/>
          <w:b/>
          <w:bCs/>
        </w:rPr>
        <w:t>Tuhaň „U Kočičáků“</w:t>
      </w:r>
      <w:r w:rsidRPr="00D850FA">
        <w:rPr>
          <w:rFonts w:ascii="Times New Roman" w:hAnsi="Times New Roman" w:cs="Times New Roman"/>
          <w:b/>
          <w:bCs/>
        </w:rPr>
        <w:t xml:space="preserve"> - příspěvková organizace</w:t>
      </w:r>
    </w:p>
    <w:p w:rsidR="00D063D1" w:rsidRPr="00D850FA" w:rsidRDefault="00D063D1" w:rsidP="001E0217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Tuhaň 305, </w:t>
      </w:r>
      <w:r w:rsidRPr="00D850F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277 41 Kly</w:t>
      </w:r>
    </w:p>
    <w:p w:rsidR="00D063D1" w:rsidRPr="00D850FA" w:rsidRDefault="00D063D1" w:rsidP="006B7510">
      <w:pPr>
        <w:pStyle w:val="Defaul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063D1" w:rsidRDefault="00D063D1" w:rsidP="000216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3D1" w:rsidRPr="000216E3" w:rsidRDefault="00D063D1" w:rsidP="000216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6E3">
        <w:rPr>
          <w:rFonts w:ascii="Times New Roman" w:hAnsi="Times New Roman" w:cs="Times New Roman"/>
          <w:b/>
          <w:bCs/>
          <w:sz w:val="28"/>
          <w:szCs w:val="28"/>
        </w:rPr>
        <w:t>Žádost o přijetí dítěte k předškolnímu vzdělávání</w:t>
      </w:r>
    </w:p>
    <w:p w:rsidR="00D063D1" w:rsidRPr="000216E3" w:rsidRDefault="00D063D1" w:rsidP="000216E3">
      <w:pPr>
        <w:jc w:val="both"/>
        <w:rPr>
          <w:rFonts w:ascii="Times New Roman" w:hAnsi="Times New Roman" w:cs="Times New Roman"/>
          <w:sz w:val="24"/>
          <w:szCs w:val="24"/>
        </w:rPr>
      </w:pPr>
      <w:r w:rsidRPr="000216E3">
        <w:rPr>
          <w:rFonts w:ascii="Times New Roman" w:hAnsi="Times New Roman" w:cs="Times New Roman"/>
          <w:sz w:val="24"/>
          <w:szCs w:val="24"/>
        </w:rPr>
        <w:t xml:space="preserve">Podle ustanovení §34 zákona č. 561/2004 Sb. o předškolním, základním, středním, vyšším odborném a jiném vzdělávání (školský zákon) ve znění pozdějších předpisů žádám o přijetí dítěte k předškolnímu vzdělávání od školního roku </w:t>
      </w: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0216E3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216E3">
        <w:rPr>
          <w:rFonts w:ascii="Times New Roman" w:hAnsi="Times New Roman" w:cs="Times New Roman"/>
          <w:sz w:val="24"/>
          <w:szCs w:val="24"/>
        </w:rPr>
        <w:t xml:space="preserve"> do mateřské školy, jejíž činnost vykonává Mateřská škola „U Kočičáků“ Tuhaň 305, 277 41 Kly</w:t>
      </w:r>
    </w:p>
    <w:p w:rsidR="00D063D1" w:rsidRDefault="00D063D1" w:rsidP="000216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63D1" w:rsidRDefault="00D063D1" w:rsidP="00DB7F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16E3">
        <w:rPr>
          <w:rFonts w:ascii="Times New Roman" w:hAnsi="Times New Roman" w:cs="Times New Roman"/>
          <w:b/>
          <w:bCs/>
          <w:sz w:val="24"/>
          <w:szCs w:val="24"/>
        </w:rPr>
        <w:t>Dítě:</w:t>
      </w:r>
    </w:p>
    <w:p w:rsidR="00D063D1" w:rsidRPr="000216E3" w:rsidRDefault="00D063D1" w:rsidP="00DB7F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3D1" w:rsidRPr="00584E4C" w:rsidRDefault="00D063D1" w:rsidP="00DB7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dítěte: ________________________________________________</w:t>
      </w:r>
    </w:p>
    <w:p w:rsidR="00D063D1" w:rsidRDefault="00D063D1" w:rsidP="00DB7FAC">
      <w:pPr>
        <w:rPr>
          <w:rFonts w:ascii="Times New Roman" w:hAnsi="Times New Roman" w:cs="Times New Roman"/>
          <w:sz w:val="24"/>
          <w:szCs w:val="24"/>
        </w:rPr>
      </w:pPr>
    </w:p>
    <w:p w:rsidR="00D063D1" w:rsidRPr="00584E4C" w:rsidRDefault="00D063D1" w:rsidP="00DB7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           ________________________________________________</w:t>
      </w:r>
    </w:p>
    <w:p w:rsidR="00D063D1" w:rsidRPr="00584E4C" w:rsidRDefault="00D063D1" w:rsidP="00DB7F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3D1" w:rsidRPr="00584E4C" w:rsidRDefault="00D063D1" w:rsidP="00DB7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 pobyt:                ________________________________________________</w:t>
      </w:r>
    </w:p>
    <w:p w:rsidR="00D063D1" w:rsidRPr="000216E3" w:rsidRDefault="00D063D1" w:rsidP="000216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63D1" w:rsidRDefault="00D063D1" w:rsidP="00584E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4E4C">
        <w:rPr>
          <w:rFonts w:ascii="Times New Roman" w:hAnsi="Times New Roman" w:cs="Times New Roman"/>
          <w:b/>
          <w:bCs/>
          <w:sz w:val="24"/>
          <w:szCs w:val="24"/>
        </w:rPr>
        <w:t>Zákonný zástupce dítěte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063D1" w:rsidRPr="00584E4C" w:rsidRDefault="00D063D1" w:rsidP="00584E4C">
      <w:pPr>
        <w:rPr>
          <w:rFonts w:ascii="Times New Roman" w:hAnsi="Times New Roman" w:cs="Times New Roman"/>
          <w:sz w:val="24"/>
          <w:szCs w:val="24"/>
        </w:rPr>
      </w:pPr>
    </w:p>
    <w:p w:rsidR="00D063D1" w:rsidRPr="00584E4C" w:rsidRDefault="00D063D1" w:rsidP="00584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       _________________________________________________</w:t>
      </w:r>
    </w:p>
    <w:p w:rsidR="00D063D1" w:rsidRPr="00584E4C" w:rsidRDefault="00D063D1" w:rsidP="00584E4C">
      <w:pPr>
        <w:rPr>
          <w:rFonts w:ascii="Times New Roman" w:hAnsi="Times New Roman" w:cs="Times New Roman"/>
          <w:sz w:val="24"/>
          <w:szCs w:val="24"/>
        </w:rPr>
      </w:pPr>
    </w:p>
    <w:p w:rsidR="00D063D1" w:rsidRPr="00584E4C" w:rsidRDefault="00D063D1" w:rsidP="00584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 pobyt:            __________________________________________________</w:t>
      </w:r>
    </w:p>
    <w:p w:rsidR="00D063D1" w:rsidRPr="00584E4C" w:rsidRDefault="00D063D1" w:rsidP="00584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3D1" w:rsidRDefault="00D063D1" w:rsidP="00584E4C">
      <w:pPr>
        <w:rPr>
          <w:rFonts w:ascii="Times New Roman" w:hAnsi="Times New Roman" w:cs="Times New Roman"/>
          <w:sz w:val="24"/>
          <w:szCs w:val="24"/>
        </w:rPr>
      </w:pPr>
      <w:r w:rsidRPr="00584E4C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ntaktní telefon:    __________________________________________________</w:t>
      </w:r>
    </w:p>
    <w:p w:rsidR="00D063D1" w:rsidRPr="00584E4C" w:rsidRDefault="00D063D1" w:rsidP="00584E4C">
      <w:pPr>
        <w:rPr>
          <w:rFonts w:ascii="Times New Roman" w:hAnsi="Times New Roman" w:cs="Times New Roman"/>
          <w:sz w:val="24"/>
          <w:szCs w:val="24"/>
        </w:rPr>
      </w:pPr>
    </w:p>
    <w:p w:rsidR="00D063D1" w:rsidRPr="00584E4C" w:rsidRDefault="00D063D1" w:rsidP="00584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Pr="00584E4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</w:t>
      </w:r>
    </w:p>
    <w:p w:rsidR="00D063D1" w:rsidRPr="00584E4C" w:rsidRDefault="00D063D1" w:rsidP="00584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3D1" w:rsidRPr="00584E4C" w:rsidRDefault="00D063D1" w:rsidP="00584E4C">
      <w:pPr>
        <w:jc w:val="both"/>
        <w:rPr>
          <w:rFonts w:ascii="Times New Roman" w:hAnsi="Times New Roman" w:cs="Times New Roman"/>
          <w:sz w:val="24"/>
          <w:szCs w:val="24"/>
        </w:rPr>
      </w:pPr>
      <w:r w:rsidRPr="00584E4C">
        <w:rPr>
          <w:rFonts w:ascii="Times New Roman" w:hAnsi="Times New Roman" w:cs="Times New Roman"/>
          <w:sz w:val="24"/>
          <w:szCs w:val="24"/>
        </w:rPr>
        <w:t>Adresa pro doručování je shodná s adresou trvalého pobytu:  ANO/ NE</w:t>
      </w:r>
    </w:p>
    <w:p w:rsidR="00D063D1" w:rsidRPr="00584E4C" w:rsidRDefault="00D063D1" w:rsidP="00584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3D1" w:rsidRPr="00584E4C" w:rsidRDefault="00D063D1" w:rsidP="00C7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Uveďte adresu pro doručování: ________________________________________</w:t>
      </w:r>
    </w:p>
    <w:p w:rsidR="00D063D1" w:rsidRDefault="00D063D1" w:rsidP="00584E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3D1" w:rsidRPr="00531FA1" w:rsidRDefault="00D063D1" w:rsidP="00531FA1">
      <w:pPr>
        <w:jc w:val="both"/>
        <w:rPr>
          <w:rFonts w:ascii="Times New Roman" w:hAnsi="Times New Roman" w:cs="Times New Roman"/>
          <w:sz w:val="24"/>
          <w:szCs w:val="24"/>
        </w:rPr>
      </w:pPr>
      <w:r w:rsidRPr="00531FA1">
        <w:rPr>
          <w:rFonts w:ascii="Times New Roman" w:hAnsi="Times New Roman" w:cs="Times New Roman"/>
          <w:sz w:val="24"/>
          <w:szCs w:val="24"/>
        </w:rPr>
        <w:t xml:space="preserve">Dítěti </w:t>
      </w:r>
      <w:r w:rsidRPr="00531FA1">
        <w:rPr>
          <w:rFonts w:ascii="Times New Roman" w:hAnsi="Times New Roman" w:cs="Times New Roman"/>
          <w:b/>
          <w:bCs/>
          <w:sz w:val="24"/>
          <w:szCs w:val="24"/>
        </w:rPr>
        <w:t>JE x NENÍ*</w:t>
      </w:r>
      <w:r w:rsidRPr="00531FA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)</w:t>
      </w:r>
      <w:r w:rsidRPr="00531FA1">
        <w:rPr>
          <w:rFonts w:ascii="Times New Roman" w:hAnsi="Times New Roman" w:cs="Times New Roman"/>
          <w:sz w:val="24"/>
          <w:szCs w:val="24"/>
        </w:rPr>
        <w:t xml:space="preserve"> diagnostikováno školským poradenským zařízením mentální, tělesné, zrakové nebo sluchové postižení, závažné vady řeči, závažné vývojové poruchy chování, souběžné postižení více vadami nebo autismus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3D1" w:rsidRPr="00584E4C" w:rsidRDefault="00D063D1" w:rsidP="00584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3D1" w:rsidRDefault="00D063D1" w:rsidP="00FE1D19">
      <w:pPr>
        <w:jc w:val="both"/>
        <w:rPr>
          <w:rFonts w:ascii="Times New Roman" w:hAnsi="Times New Roman" w:cs="Times New Roman"/>
          <w:sz w:val="24"/>
          <w:szCs w:val="24"/>
        </w:rPr>
      </w:pPr>
      <w:r w:rsidRPr="00584E4C">
        <w:rPr>
          <w:rFonts w:ascii="Times New Roman" w:hAnsi="Times New Roman" w:cs="Times New Roman"/>
          <w:sz w:val="24"/>
          <w:szCs w:val="24"/>
        </w:rPr>
        <w:t>Potvrzuji, že jsem byl/a seznámen/a v souladu s us</w:t>
      </w:r>
      <w:r>
        <w:rPr>
          <w:rFonts w:ascii="Times New Roman" w:hAnsi="Times New Roman" w:cs="Times New Roman"/>
          <w:sz w:val="24"/>
          <w:szCs w:val="24"/>
        </w:rPr>
        <w:t>tanovením § 36 odst. 3 zákona č.</w:t>
      </w:r>
      <w:r w:rsidRPr="00584E4C">
        <w:rPr>
          <w:rFonts w:ascii="Times New Roman" w:hAnsi="Times New Roman" w:cs="Times New Roman"/>
          <w:sz w:val="24"/>
          <w:szCs w:val="24"/>
        </w:rPr>
        <w:t>500/2004 Sb. správní řád s možností využít procesního práva vyjádřit se k podkladům rozhodnutí dne</w:t>
      </w:r>
      <w:r>
        <w:rPr>
          <w:rFonts w:ascii="Times New Roman" w:hAnsi="Times New Roman" w:cs="Times New Roman"/>
          <w:sz w:val="24"/>
          <w:szCs w:val="24"/>
        </w:rPr>
        <w:t xml:space="preserve"> 18. 5. 2022 od 9:00 </w:t>
      </w:r>
      <w:r w:rsidRPr="00584E4C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10:30 hod. </w:t>
      </w:r>
      <w:r w:rsidRPr="00584E4C">
        <w:rPr>
          <w:rFonts w:ascii="Times New Roman" w:hAnsi="Times New Roman" w:cs="Times New Roman"/>
          <w:sz w:val="24"/>
          <w:szCs w:val="24"/>
        </w:rPr>
        <w:t>v budově školy</w:t>
      </w:r>
      <w:r>
        <w:rPr>
          <w:rFonts w:ascii="Times New Roman" w:hAnsi="Times New Roman" w:cs="Times New Roman"/>
          <w:sz w:val="24"/>
          <w:szCs w:val="24"/>
        </w:rPr>
        <w:t xml:space="preserve"> Mateřské školy Tuhaň 305, Kly 277 41.</w:t>
      </w:r>
    </w:p>
    <w:p w:rsidR="00D063D1" w:rsidRDefault="00D063D1" w:rsidP="00FE1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3D1" w:rsidRDefault="00D063D1" w:rsidP="00FE1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3D1" w:rsidRDefault="00D063D1" w:rsidP="00FE1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3D1" w:rsidRDefault="00D063D1" w:rsidP="00FE1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3D1" w:rsidRDefault="00D063D1" w:rsidP="00FE1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3D1" w:rsidRPr="00F25148" w:rsidRDefault="00D063D1" w:rsidP="00FE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25148">
        <w:rPr>
          <w:rFonts w:ascii="Times New Roman" w:hAnsi="Times New Roman" w:cs="Times New Roman"/>
          <w:sz w:val="24"/>
          <w:szCs w:val="24"/>
        </w:rPr>
        <w:t>Prohlašuji, že jednám ve shodě s druhým zákonným zástupcem dítěte</w:t>
      </w:r>
      <w:bookmarkStart w:id="0" w:name="_GoBack"/>
      <w:bookmarkEnd w:id="0"/>
      <w:r w:rsidRPr="00F25148">
        <w:rPr>
          <w:rFonts w:ascii="Times New Roman" w:hAnsi="Times New Roman" w:cs="Times New Roman"/>
          <w:sz w:val="24"/>
          <w:szCs w:val="24"/>
        </w:rPr>
        <w:t>. Veškeré údaje, které jsem v žádosti uvedl/a, jsou přesné, pravdivé a úplné.</w:t>
      </w:r>
    </w:p>
    <w:p w:rsidR="00D063D1" w:rsidRDefault="00D063D1" w:rsidP="00FE1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3D1" w:rsidRDefault="00D063D1" w:rsidP="00FE1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3D1" w:rsidRDefault="00D063D1" w:rsidP="00FE1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3D1" w:rsidRDefault="00D063D1" w:rsidP="00FE1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3D1" w:rsidRDefault="00D063D1" w:rsidP="00FE1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3D1" w:rsidRDefault="00D063D1" w:rsidP="00531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……………….. dne…………………</w:t>
      </w:r>
      <w:r w:rsidRPr="00584E4C">
        <w:rPr>
          <w:rFonts w:ascii="Times New Roman" w:hAnsi="Times New Roman" w:cs="Times New Roman"/>
          <w:sz w:val="24"/>
          <w:szCs w:val="24"/>
        </w:rPr>
        <w:t xml:space="preserve">  </w:t>
      </w:r>
      <w:r w:rsidRPr="00584E4C">
        <w:rPr>
          <w:rFonts w:ascii="Times New Roman" w:hAnsi="Times New Roman" w:cs="Times New Roman"/>
          <w:sz w:val="24"/>
          <w:szCs w:val="24"/>
        </w:rPr>
        <w:tab/>
      </w:r>
      <w:r w:rsidRPr="00584E4C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  <w:r w:rsidRPr="00584E4C">
        <w:rPr>
          <w:rFonts w:ascii="Times New Roman" w:hAnsi="Times New Roman" w:cs="Times New Roman"/>
          <w:sz w:val="24"/>
          <w:szCs w:val="24"/>
        </w:rPr>
        <w:tab/>
      </w:r>
      <w:r w:rsidRPr="00584E4C">
        <w:rPr>
          <w:rFonts w:ascii="Times New Roman" w:hAnsi="Times New Roman" w:cs="Times New Roman"/>
          <w:sz w:val="24"/>
          <w:szCs w:val="24"/>
        </w:rPr>
        <w:tab/>
      </w:r>
      <w:r w:rsidRPr="00584E4C">
        <w:rPr>
          <w:rFonts w:ascii="Times New Roman" w:hAnsi="Times New Roman" w:cs="Times New Roman"/>
          <w:sz w:val="24"/>
          <w:szCs w:val="24"/>
        </w:rPr>
        <w:tab/>
      </w:r>
      <w:r w:rsidRPr="00584E4C">
        <w:rPr>
          <w:rFonts w:ascii="Times New Roman" w:hAnsi="Times New Roman" w:cs="Times New Roman"/>
          <w:sz w:val="24"/>
          <w:szCs w:val="24"/>
        </w:rPr>
        <w:tab/>
      </w:r>
      <w:r w:rsidRPr="00584E4C">
        <w:rPr>
          <w:rFonts w:ascii="Times New Roman" w:hAnsi="Times New Roman" w:cs="Times New Roman"/>
          <w:sz w:val="24"/>
          <w:szCs w:val="24"/>
        </w:rPr>
        <w:tab/>
      </w:r>
      <w:r w:rsidRPr="00584E4C">
        <w:rPr>
          <w:rFonts w:ascii="Times New Roman" w:hAnsi="Times New Roman" w:cs="Times New Roman"/>
          <w:sz w:val="24"/>
          <w:szCs w:val="24"/>
        </w:rPr>
        <w:tab/>
      </w:r>
      <w:r w:rsidRPr="00584E4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4E4C">
        <w:rPr>
          <w:rFonts w:ascii="Times New Roman" w:hAnsi="Times New Roman" w:cs="Times New Roman"/>
          <w:sz w:val="24"/>
          <w:szCs w:val="24"/>
        </w:rPr>
        <w:t xml:space="preserve">  podpis zákonného zástupce dítěte</w:t>
      </w:r>
    </w:p>
    <w:p w:rsidR="00D063D1" w:rsidRDefault="00D063D1" w:rsidP="00531F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3D1" w:rsidRDefault="00D063D1" w:rsidP="00531F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3D1" w:rsidRDefault="00D063D1" w:rsidP="00531F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3D1" w:rsidRDefault="00D063D1" w:rsidP="00531F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3D1" w:rsidRDefault="00D063D1" w:rsidP="00531F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3D1" w:rsidRDefault="00D063D1" w:rsidP="00531F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3D1" w:rsidRDefault="00D063D1" w:rsidP="00531F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3D1" w:rsidRPr="00C74AD3" w:rsidRDefault="00D063D1" w:rsidP="00C74AD3">
      <w:pPr>
        <w:pStyle w:val="Header"/>
        <w:rPr>
          <w:sz w:val="20"/>
          <w:szCs w:val="20"/>
        </w:rPr>
      </w:pPr>
      <w:r w:rsidRPr="00C74AD3">
        <w:rPr>
          <w:sz w:val="20"/>
          <w:szCs w:val="20"/>
        </w:rPr>
        <w:t>Zpracování osobních údajů na žádosti je nezbytné pro splnění právní povinnosti (§ 37 odst. 2 zákona č. 500/2004 Sb. a § 34 odst. 5 a 6 zákona č. 561/2004 Sb.) a správce údajů je bude zpracovávat pouze v rozsahu nezbytném pro vedení správního řízení a uchovávat po dobu 5 let.</w:t>
      </w:r>
    </w:p>
    <w:p w:rsidR="00D063D1" w:rsidRPr="00584E4C" w:rsidRDefault="00D063D1" w:rsidP="00FE1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3D1" w:rsidRDefault="00D063D1" w:rsidP="00FE1D19">
      <w:pPr>
        <w:jc w:val="both"/>
        <w:rPr>
          <w:rFonts w:ascii="Times New Roman" w:hAnsi="Times New Roman" w:cs="Times New Roman"/>
          <w:sz w:val="24"/>
          <w:szCs w:val="24"/>
        </w:rPr>
      </w:pPr>
      <w:r w:rsidRPr="00584E4C">
        <w:rPr>
          <w:rFonts w:ascii="Times New Roman" w:hAnsi="Times New Roman" w:cs="Times New Roman"/>
          <w:sz w:val="24"/>
          <w:szCs w:val="24"/>
        </w:rPr>
        <w:t>Nedílnou součástí žádosti o přijetí k předškolnímu vzdělávání je potvrzení dětského lékaře o povinném očkování dítěte dle ustanovení § 50 zákona č.258/2000 Sb., o ochraně veřejného zdraví.</w:t>
      </w:r>
    </w:p>
    <w:p w:rsidR="00D063D1" w:rsidRPr="00584E4C" w:rsidRDefault="00D063D1" w:rsidP="002B5F0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63D1" w:rsidRDefault="00D063D1" w:rsidP="00584E4C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D063D1" w:rsidRDefault="00D063D1" w:rsidP="00584E4C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D063D1" w:rsidRDefault="00D063D1" w:rsidP="00584E4C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D063D1" w:rsidRDefault="00D063D1" w:rsidP="00584E4C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D063D1" w:rsidRDefault="00D063D1" w:rsidP="00584E4C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D063D1" w:rsidRDefault="00D063D1" w:rsidP="00FE2017">
      <w:pPr>
        <w:jc w:val="both"/>
        <w:rPr>
          <w:rFonts w:ascii="Times New Roman" w:hAnsi="Times New Roman" w:cs="Times New Roman"/>
          <w:sz w:val="24"/>
          <w:szCs w:val="24"/>
        </w:rPr>
      </w:pPr>
      <w:r w:rsidRPr="00477DB5">
        <w:rPr>
          <w:rFonts w:ascii="Times New Roman" w:hAnsi="Times New Roman" w:cs="Times New Roman"/>
          <w:b/>
          <w:bCs/>
          <w:sz w:val="24"/>
          <w:szCs w:val="24"/>
          <w:u w:val="single"/>
        </w:rPr>
        <w:t>Potvrzení dětského lékaře</w:t>
      </w:r>
      <w:r w:rsidRPr="00AE147D">
        <w:rPr>
          <w:rFonts w:ascii="Times New Roman" w:hAnsi="Times New Roman" w:cs="Times New Roman"/>
          <w:sz w:val="24"/>
          <w:szCs w:val="24"/>
        </w:rPr>
        <w:t>, že se (jméno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AE147D">
        <w:rPr>
          <w:rFonts w:ascii="Times New Roman" w:hAnsi="Times New Roman" w:cs="Times New Roman"/>
          <w:sz w:val="24"/>
          <w:szCs w:val="24"/>
        </w:rPr>
        <w:t xml:space="preserve"> příjmení</w:t>
      </w:r>
      <w:r>
        <w:rPr>
          <w:rFonts w:ascii="Times New Roman" w:hAnsi="Times New Roman" w:cs="Times New Roman"/>
          <w:sz w:val="24"/>
          <w:szCs w:val="24"/>
        </w:rPr>
        <w:t xml:space="preserve"> dítěte</w:t>
      </w:r>
      <w:r w:rsidRPr="00AE14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</w:t>
      </w:r>
    </w:p>
    <w:p w:rsidR="00D063D1" w:rsidRDefault="00D063D1" w:rsidP="007228D4">
      <w:pPr>
        <w:rPr>
          <w:rFonts w:ascii="Times New Roman" w:hAnsi="Times New Roman" w:cs="Times New Roman"/>
          <w:sz w:val="24"/>
          <w:szCs w:val="24"/>
        </w:rPr>
      </w:pPr>
    </w:p>
    <w:p w:rsidR="00D063D1" w:rsidRPr="00B37856" w:rsidRDefault="00D063D1" w:rsidP="007228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podrobil/a</w:t>
      </w:r>
      <w:r w:rsidRPr="00AE147D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tanoveným pravidelným očkováním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7856">
        <w:rPr>
          <w:rFonts w:ascii="Times New Roman" w:hAnsi="Times New Roman" w:cs="Times New Roman"/>
          <w:b/>
          <w:bCs/>
          <w:sz w:val="24"/>
          <w:szCs w:val="24"/>
        </w:rPr>
        <w:t xml:space="preserve">ANO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37856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37856">
        <w:rPr>
          <w:rFonts w:ascii="Times New Roman" w:hAnsi="Times New Roman" w:cs="Times New Roman"/>
          <w:b/>
          <w:bCs/>
          <w:sz w:val="24"/>
          <w:szCs w:val="24"/>
        </w:rPr>
        <w:t xml:space="preserve"> NE</w:t>
      </w:r>
    </w:p>
    <w:p w:rsidR="00D063D1" w:rsidRPr="00B37856" w:rsidRDefault="00D063D1" w:rsidP="007228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nebo</w:t>
      </w:r>
      <w:r w:rsidRPr="00AE147D">
        <w:rPr>
          <w:rFonts w:ascii="Times New Roman" w:hAnsi="Times New Roman" w:cs="Times New Roman"/>
          <w:sz w:val="24"/>
          <w:szCs w:val="24"/>
        </w:rPr>
        <w:t xml:space="preserve"> má doklad, že je proti nákaze imunní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7856">
        <w:rPr>
          <w:rFonts w:ascii="Times New Roman" w:hAnsi="Times New Roman" w:cs="Times New Roman"/>
          <w:b/>
          <w:bCs/>
          <w:sz w:val="24"/>
          <w:szCs w:val="24"/>
        </w:rPr>
        <w:t xml:space="preserve">ANO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37856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37856">
        <w:rPr>
          <w:rFonts w:ascii="Times New Roman" w:hAnsi="Times New Roman" w:cs="Times New Roman"/>
          <w:b/>
          <w:bCs/>
          <w:sz w:val="24"/>
          <w:szCs w:val="24"/>
        </w:rPr>
        <w:t xml:space="preserve"> NE</w:t>
      </w:r>
    </w:p>
    <w:p w:rsidR="00D063D1" w:rsidRPr="00B37856" w:rsidRDefault="00D063D1" w:rsidP="007228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147D">
        <w:rPr>
          <w:rFonts w:ascii="Times New Roman" w:hAnsi="Times New Roman" w:cs="Times New Roman"/>
          <w:sz w:val="24"/>
          <w:szCs w:val="24"/>
        </w:rPr>
        <w:t xml:space="preserve"> nebo </w:t>
      </w:r>
      <w:r>
        <w:rPr>
          <w:rFonts w:ascii="Times New Roman" w:hAnsi="Times New Roman" w:cs="Times New Roman"/>
          <w:sz w:val="24"/>
          <w:szCs w:val="24"/>
        </w:rPr>
        <w:t xml:space="preserve">má doklad, že </w:t>
      </w:r>
      <w:r w:rsidRPr="00AE147D">
        <w:rPr>
          <w:rFonts w:ascii="Times New Roman" w:hAnsi="Times New Roman" w:cs="Times New Roman"/>
          <w:sz w:val="24"/>
          <w:szCs w:val="24"/>
        </w:rPr>
        <w:t>se nemů</w:t>
      </w:r>
      <w:r>
        <w:rPr>
          <w:rFonts w:ascii="Times New Roman" w:hAnsi="Times New Roman" w:cs="Times New Roman"/>
          <w:sz w:val="24"/>
          <w:szCs w:val="24"/>
        </w:rPr>
        <w:t xml:space="preserve">že očkování podrobit pro </w:t>
      </w:r>
      <w:r w:rsidRPr="00AE147D">
        <w:rPr>
          <w:rFonts w:ascii="Times New Roman" w:hAnsi="Times New Roman" w:cs="Times New Roman"/>
          <w:sz w:val="24"/>
          <w:szCs w:val="24"/>
        </w:rPr>
        <w:t xml:space="preserve">kontraindikaci </w:t>
      </w:r>
      <w:r>
        <w:rPr>
          <w:rFonts w:ascii="Times New Roman" w:hAnsi="Times New Roman" w:cs="Times New Roman"/>
          <w:sz w:val="24"/>
          <w:szCs w:val="24"/>
        </w:rPr>
        <w:tab/>
      </w:r>
      <w:r w:rsidRPr="00B37856">
        <w:rPr>
          <w:rFonts w:ascii="Times New Roman" w:hAnsi="Times New Roman" w:cs="Times New Roman"/>
          <w:b/>
          <w:bCs/>
          <w:sz w:val="24"/>
          <w:szCs w:val="24"/>
        </w:rPr>
        <w:t xml:space="preserve">ANO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37856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37856">
        <w:rPr>
          <w:rFonts w:ascii="Times New Roman" w:hAnsi="Times New Roman" w:cs="Times New Roman"/>
          <w:b/>
          <w:bCs/>
          <w:sz w:val="24"/>
          <w:szCs w:val="24"/>
        </w:rPr>
        <w:t xml:space="preserve"> NE</w:t>
      </w:r>
    </w:p>
    <w:p w:rsidR="00D063D1" w:rsidRDefault="00D063D1" w:rsidP="00B378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3D1" w:rsidRDefault="00D063D1" w:rsidP="00584E4C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D063D1" w:rsidRDefault="00D063D1" w:rsidP="00B37856">
      <w:pPr>
        <w:rPr>
          <w:b/>
          <w:bCs/>
          <w:sz w:val="18"/>
          <w:szCs w:val="18"/>
        </w:rPr>
      </w:pPr>
      <w:r w:rsidRPr="001753B0">
        <w:rPr>
          <w:b/>
          <w:bCs/>
        </w:rPr>
        <w:t>Vyjádření lékaře</w:t>
      </w:r>
    </w:p>
    <w:p w:rsidR="00D063D1" w:rsidRPr="001753B0" w:rsidRDefault="00D063D1" w:rsidP="00B37856">
      <w:pPr>
        <w:rPr>
          <w:b/>
          <w:bCs/>
          <w:sz w:val="18"/>
          <w:szCs w:val="18"/>
        </w:rPr>
      </w:pPr>
    </w:p>
    <w:p w:rsidR="00D063D1" w:rsidRDefault="00D063D1" w:rsidP="00B37856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753B0">
        <w:rPr>
          <w:rFonts w:ascii="Arial" w:hAnsi="Arial" w:cs="Arial"/>
          <w:sz w:val="18"/>
          <w:szCs w:val="18"/>
        </w:rPr>
        <w:t>Dítě je zdravé, může být přijato do mateřské školy</w:t>
      </w:r>
    </w:p>
    <w:p w:rsidR="00D063D1" w:rsidRPr="001753B0" w:rsidRDefault="00D063D1" w:rsidP="00B37856">
      <w:pPr>
        <w:pStyle w:val="ListParagraph"/>
        <w:rPr>
          <w:rFonts w:ascii="Arial" w:hAnsi="Arial" w:cs="Arial"/>
          <w:sz w:val="18"/>
          <w:szCs w:val="18"/>
        </w:rPr>
      </w:pPr>
    </w:p>
    <w:p w:rsidR="00D063D1" w:rsidRPr="001753B0" w:rsidRDefault="00D063D1" w:rsidP="00B37856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753B0">
        <w:rPr>
          <w:rFonts w:ascii="Arial" w:hAnsi="Arial" w:cs="Arial"/>
          <w:sz w:val="18"/>
          <w:szCs w:val="18"/>
        </w:rPr>
        <w:t>Dítě vyžaduje speciální péči v oblasti:</w:t>
      </w:r>
    </w:p>
    <w:p w:rsidR="00D063D1" w:rsidRPr="001753B0" w:rsidRDefault="00D063D1" w:rsidP="00B37856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753B0">
        <w:rPr>
          <w:rFonts w:ascii="Arial" w:hAnsi="Arial" w:cs="Arial"/>
          <w:sz w:val="18"/>
          <w:szCs w:val="18"/>
        </w:rPr>
        <w:t>Zdravotní</w:t>
      </w:r>
    </w:p>
    <w:p w:rsidR="00D063D1" w:rsidRPr="001753B0" w:rsidRDefault="00D063D1" w:rsidP="00B37856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753B0">
        <w:rPr>
          <w:rFonts w:ascii="Arial" w:hAnsi="Arial" w:cs="Arial"/>
          <w:sz w:val="18"/>
          <w:szCs w:val="18"/>
        </w:rPr>
        <w:t>Tělesné</w:t>
      </w:r>
    </w:p>
    <w:p w:rsidR="00D063D1" w:rsidRPr="001753B0" w:rsidRDefault="00D063D1" w:rsidP="00B37856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753B0">
        <w:rPr>
          <w:rFonts w:ascii="Arial" w:hAnsi="Arial" w:cs="Arial"/>
          <w:sz w:val="18"/>
          <w:szCs w:val="18"/>
        </w:rPr>
        <w:t>Smyslové</w:t>
      </w:r>
    </w:p>
    <w:p w:rsidR="00D063D1" w:rsidRPr="001753B0" w:rsidRDefault="00D063D1" w:rsidP="00B37856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753B0">
        <w:rPr>
          <w:rFonts w:ascii="Arial" w:hAnsi="Arial" w:cs="Arial"/>
          <w:sz w:val="18"/>
          <w:szCs w:val="18"/>
        </w:rPr>
        <w:t>Jiné</w:t>
      </w:r>
    </w:p>
    <w:p w:rsidR="00D063D1" w:rsidRPr="001753B0" w:rsidRDefault="00D063D1" w:rsidP="00B37856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:rsidR="00D063D1" w:rsidRPr="001753B0" w:rsidRDefault="00D063D1" w:rsidP="00B37856">
      <w:pPr>
        <w:pStyle w:val="ListParagraph"/>
        <w:rPr>
          <w:rFonts w:ascii="Arial" w:hAnsi="Arial" w:cs="Arial"/>
          <w:sz w:val="18"/>
          <w:szCs w:val="18"/>
        </w:rPr>
      </w:pPr>
      <w:r w:rsidRPr="001753B0">
        <w:rPr>
          <w:rFonts w:ascii="Arial" w:hAnsi="Arial" w:cs="Arial"/>
          <w:sz w:val="18"/>
          <w:szCs w:val="18"/>
        </w:rPr>
        <w:t xml:space="preserve">Jiná závažná sdělení o dítěti: </w:t>
      </w:r>
    </w:p>
    <w:tbl>
      <w:tblPr>
        <w:tblpPr w:leftFromText="141" w:rightFromText="141" w:vertAnchor="text" w:horzAnchor="margin" w:tblpXSpec="right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3"/>
      </w:tblGrid>
      <w:tr w:rsidR="00D063D1" w:rsidRPr="00FB04A3">
        <w:trPr>
          <w:trHeight w:val="1623"/>
        </w:trPr>
        <w:tc>
          <w:tcPr>
            <w:tcW w:w="3973" w:type="dxa"/>
          </w:tcPr>
          <w:p w:rsidR="00D063D1" w:rsidRPr="00FB04A3" w:rsidRDefault="00D063D1" w:rsidP="00C12B4B">
            <w:pPr>
              <w:rPr>
                <w:sz w:val="18"/>
                <w:szCs w:val="18"/>
              </w:rPr>
            </w:pPr>
          </w:p>
        </w:tc>
      </w:tr>
    </w:tbl>
    <w:p w:rsidR="00D063D1" w:rsidRPr="001753B0" w:rsidRDefault="00D063D1" w:rsidP="00B37856">
      <w:pPr>
        <w:pStyle w:val="ListParagraph"/>
        <w:rPr>
          <w:rFonts w:ascii="Arial" w:hAnsi="Arial" w:cs="Arial"/>
          <w:sz w:val="18"/>
          <w:szCs w:val="18"/>
        </w:rPr>
      </w:pPr>
    </w:p>
    <w:p w:rsidR="00D063D1" w:rsidRPr="001753B0" w:rsidRDefault="00D063D1" w:rsidP="00B37856">
      <w:pPr>
        <w:pStyle w:val="ListParagraph"/>
        <w:rPr>
          <w:rFonts w:ascii="Arial" w:hAnsi="Arial" w:cs="Arial"/>
          <w:sz w:val="18"/>
          <w:szCs w:val="18"/>
        </w:rPr>
      </w:pPr>
      <w:r w:rsidRPr="001753B0">
        <w:rPr>
          <w:rFonts w:ascii="Arial" w:hAnsi="Arial" w:cs="Arial"/>
          <w:sz w:val="18"/>
          <w:szCs w:val="18"/>
        </w:rPr>
        <w:t>Alergie:</w:t>
      </w:r>
    </w:p>
    <w:p w:rsidR="00D063D1" w:rsidRPr="001753B0" w:rsidRDefault="00D063D1" w:rsidP="00B37856">
      <w:pPr>
        <w:pStyle w:val="ListParagraph"/>
        <w:rPr>
          <w:rFonts w:ascii="Arial" w:hAnsi="Arial" w:cs="Arial"/>
          <w:sz w:val="18"/>
          <w:szCs w:val="18"/>
        </w:rPr>
      </w:pPr>
    </w:p>
    <w:p w:rsidR="00D063D1" w:rsidRPr="001753B0" w:rsidRDefault="00D063D1" w:rsidP="00B37856">
      <w:pPr>
        <w:pStyle w:val="ListParagraph"/>
        <w:rPr>
          <w:rFonts w:ascii="Arial" w:hAnsi="Arial" w:cs="Arial"/>
          <w:sz w:val="18"/>
          <w:szCs w:val="18"/>
        </w:rPr>
      </w:pPr>
    </w:p>
    <w:p w:rsidR="00D063D1" w:rsidRDefault="00D063D1" w:rsidP="00B37856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753B0">
        <w:rPr>
          <w:rFonts w:ascii="Arial" w:hAnsi="Arial" w:cs="Arial"/>
          <w:sz w:val="18"/>
          <w:szCs w:val="18"/>
        </w:rPr>
        <w:t>Možnost účasti na akcích školy</w:t>
      </w:r>
      <w:r>
        <w:rPr>
          <w:rFonts w:ascii="Arial" w:hAnsi="Arial" w:cs="Arial"/>
          <w:sz w:val="18"/>
          <w:szCs w:val="18"/>
        </w:rPr>
        <w:t xml:space="preserve"> </w:t>
      </w:r>
      <w:r w:rsidRPr="001753B0">
        <w:rPr>
          <w:rFonts w:ascii="Arial" w:hAnsi="Arial" w:cs="Arial"/>
          <w:sz w:val="18"/>
          <w:szCs w:val="18"/>
        </w:rPr>
        <w:t>- plavání, škola v</w:t>
      </w:r>
      <w:r>
        <w:rPr>
          <w:rFonts w:ascii="Arial" w:hAnsi="Arial" w:cs="Arial"/>
          <w:sz w:val="18"/>
          <w:szCs w:val="18"/>
        </w:rPr>
        <w:t> </w:t>
      </w:r>
      <w:r w:rsidRPr="001753B0">
        <w:rPr>
          <w:rFonts w:ascii="Arial" w:hAnsi="Arial" w:cs="Arial"/>
          <w:sz w:val="18"/>
          <w:szCs w:val="18"/>
        </w:rPr>
        <w:t>přírodě</w:t>
      </w:r>
    </w:p>
    <w:p w:rsidR="00D063D1" w:rsidRPr="00B37856" w:rsidRDefault="00D063D1" w:rsidP="00B37856">
      <w:pPr>
        <w:pStyle w:val="ListParagraph"/>
        <w:rPr>
          <w:rFonts w:ascii="Arial" w:hAnsi="Arial" w:cs="Arial"/>
          <w:sz w:val="18"/>
          <w:szCs w:val="18"/>
        </w:rPr>
      </w:pPr>
    </w:p>
    <w:p w:rsidR="00D063D1" w:rsidRPr="00B37856" w:rsidRDefault="00D063D1" w:rsidP="00B37856">
      <w:pPr>
        <w:rPr>
          <w:rFonts w:ascii="Arial" w:hAnsi="Arial" w:cs="Arial"/>
          <w:sz w:val="18"/>
          <w:szCs w:val="18"/>
        </w:rPr>
      </w:pPr>
    </w:p>
    <w:p w:rsidR="00D063D1" w:rsidRPr="001753B0" w:rsidRDefault="00D063D1" w:rsidP="00B37856">
      <w:pPr>
        <w:ind w:left="360"/>
        <w:rPr>
          <w:sz w:val="18"/>
          <w:szCs w:val="18"/>
        </w:rPr>
      </w:pPr>
      <w:r w:rsidRPr="001753B0">
        <w:rPr>
          <w:sz w:val="18"/>
          <w:szCs w:val="18"/>
        </w:rPr>
        <w:t>V …………………………</w:t>
      </w:r>
      <w:r>
        <w:rPr>
          <w:sz w:val="18"/>
          <w:szCs w:val="18"/>
        </w:rPr>
        <w:t>………………..</w:t>
      </w:r>
      <w:r w:rsidRPr="001753B0">
        <w:rPr>
          <w:sz w:val="18"/>
          <w:szCs w:val="18"/>
        </w:rPr>
        <w:t xml:space="preserve">… dne ………………………..     </w:t>
      </w:r>
    </w:p>
    <w:p w:rsidR="00D063D1" w:rsidRDefault="00D063D1" w:rsidP="00B37856">
      <w:pPr>
        <w:ind w:left="360"/>
        <w:rPr>
          <w:sz w:val="18"/>
          <w:szCs w:val="18"/>
        </w:rPr>
      </w:pPr>
      <w:r w:rsidRPr="001753B0"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1753B0">
        <w:rPr>
          <w:sz w:val="18"/>
          <w:szCs w:val="18"/>
        </w:rPr>
        <w:t xml:space="preserve">  razítko a podpis lékaře</w:t>
      </w:r>
    </w:p>
    <w:p w:rsidR="00D063D1" w:rsidRDefault="00D063D1" w:rsidP="001E6BF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77D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Očkování se nevztahuje na žádosti o přijetí dítěte, pro které je</w:t>
      </w:r>
    </w:p>
    <w:p w:rsidR="00D063D1" w:rsidRDefault="00D063D1" w:rsidP="00C74A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D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předškolní vzdělávání povinné.</w:t>
      </w:r>
    </w:p>
    <w:sectPr w:rsidR="00D063D1" w:rsidSect="009B73EF">
      <w:pgSz w:w="11906" w:h="16838"/>
      <w:pgMar w:top="180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22721"/>
    <w:multiLevelType w:val="hybridMultilevel"/>
    <w:tmpl w:val="698A6A24"/>
    <w:lvl w:ilvl="0" w:tplc="7592E128">
      <w:start w:val="1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31A27"/>
    <w:multiLevelType w:val="hybridMultilevel"/>
    <w:tmpl w:val="B1B888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E4C"/>
    <w:rsid w:val="000216E3"/>
    <w:rsid w:val="000B4C60"/>
    <w:rsid w:val="000F279D"/>
    <w:rsid w:val="00147245"/>
    <w:rsid w:val="00150257"/>
    <w:rsid w:val="001753B0"/>
    <w:rsid w:val="001769A0"/>
    <w:rsid w:val="001B6953"/>
    <w:rsid w:val="001E0217"/>
    <w:rsid w:val="001E6BF0"/>
    <w:rsid w:val="0027426F"/>
    <w:rsid w:val="00285AC2"/>
    <w:rsid w:val="002B5F08"/>
    <w:rsid w:val="00351A40"/>
    <w:rsid w:val="004061DD"/>
    <w:rsid w:val="00436C5E"/>
    <w:rsid w:val="00441632"/>
    <w:rsid w:val="00442DFA"/>
    <w:rsid w:val="00477DB5"/>
    <w:rsid w:val="004E5E04"/>
    <w:rsid w:val="00500DC1"/>
    <w:rsid w:val="00531FA1"/>
    <w:rsid w:val="00542DCB"/>
    <w:rsid w:val="00570452"/>
    <w:rsid w:val="00584E4C"/>
    <w:rsid w:val="00632011"/>
    <w:rsid w:val="006359EE"/>
    <w:rsid w:val="00684BF8"/>
    <w:rsid w:val="006B7510"/>
    <w:rsid w:val="006B7A8F"/>
    <w:rsid w:val="006E3930"/>
    <w:rsid w:val="007228D4"/>
    <w:rsid w:val="008C6B5D"/>
    <w:rsid w:val="00943CF2"/>
    <w:rsid w:val="00965C78"/>
    <w:rsid w:val="009B73EF"/>
    <w:rsid w:val="00AE147D"/>
    <w:rsid w:val="00B30A16"/>
    <w:rsid w:val="00B37856"/>
    <w:rsid w:val="00BE2AB5"/>
    <w:rsid w:val="00C12B4B"/>
    <w:rsid w:val="00C74AD3"/>
    <w:rsid w:val="00CF2487"/>
    <w:rsid w:val="00D063D1"/>
    <w:rsid w:val="00D2280C"/>
    <w:rsid w:val="00D800F6"/>
    <w:rsid w:val="00D850FA"/>
    <w:rsid w:val="00DB48D5"/>
    <w:rsid w:val="00DB7FAC"/>
    <w:rsid w:val="00E065E7"/>
    <w:rsid w:val="00EE4573"/>
    <w:rsid w:val="00F25148"/>
    <w:rsid w:val="00FA57BA"/>
    <w:rsid w:val="00FB04A3"/>
    <w:rsid w:val="00FD0F7B"/>
    <w:rsid w:val="00FD5593"/>
    <w:rsid w:val="00FE1D19"/>
    <w:rsid w:val="00FE2017"/>
    <w:rsid w:val="00FF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4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5F0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75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B37856"/>
    <w:pPr>
      <w:ind w:left="720"/>
    </w:pPr>
  </w:style>
  <w:style w:type="paragraph" w:styleId="Header">
    <w:name w:val="header"/>
    <w:basedOn w:val="Normal"/>
    <w:link w:val="HeaderChar"/>
    <w:uiPriority w:val="99"/>
    <w:rsid w:val="00C74A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4AD3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1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465</Words>
  <Characters>2750</Characters>
  <Application>Microsoft Office Outlook</Application>
  <DocSecurity>0</DocSecurity>
  <Lines>0</Lines>
  <Paragraphs>0</Paragraphs>
  <ScaleCrop>false</ScaleCrop>
  <Company>MS Tuhan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Tuhaň „U Kočičáků“ - příspěvková organizace</dc:title>
  <dc:subject/>
  <dc:creator>elajandi@centrum.cz</dc:creator>
  <cp:keywords/>
  <dc:description/>
  <cp:lastModifiedBy>uzivatel</cp:lastModifiedBy>
  <cp:revision>2</cp:revision>
  <cp:lastPrinted>2022-03-09T10:00:00Z</cp:lastPrinted>
  <dcterms:created xsi:type="dcterms:W3CDTF">2022-03-09T10:01:00Z</dcterms:created>
  <dcterms:modified xsi:type="dcterms:W3CDTF">2022-03-09T10:02:00Z</dcterms:modified>
</cp:coreProperties>
</file>