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1" w:rsidRDefault="002B2AF1" w:rsidP="0094349C">
      <w:pPr>
        <w:jc w:val="center"/>
        <w:rPr>
          <w:rFonts w:ascii="Bookman Old Style" w:hAnsi="Bookman Old Style" w:cs="Bookman Old Style"/>
          <w:b/>
          <w:bCs/>
          <w:color w:val="00B050"/>
          <w:sz w:val="16"/>
          <w:szCs w:val="16"/>
        </w:rPr>
      </w:pPr>
    </w:p>
    <w:p w:rsidR="002B2AF1" w:rsidRPr="008E3E31" w:rsidRDefault="002B2AF1" w:rsidP="0094349C">
      <w:pPr>
        <w:jc w:val="center"/>
        <w:rPr>
          <w:rFonts w:ascii="Bookman Old Style" w:hAnsi="Bookman Old Style" w:cs="Bookman Old Style"/>
          <w:b/>
          <w:bCs/>
          <w:color w:val="00B050"/>
          <w:sz w:val="46"/>
          <w:szCs w:val="46"/>
        </w:rPr>
      </w:pPr>
      <w:r>
        <w:rPr>
          <w:rFonts w:ascii="Bookman Old Style" w:hAnsi="Bookman Old Style" w:cs="Bookman Old Style"/>
          <w:b/>
          <w:bCs/>
          <w:color w:val="00B050"/>
          <w:sz w:val="46"/>
          <w:szCs w:val="46"/>
        </w:rPr>
        <w:t xml:space="preserve">      </w:t>
      </w:r>
      <w:r w:rsidRPr="008E3E31">
        <w:rPr>
          <w:rFonts w:ascii="Bookman Old Style" w:hAnsi="Bookman Old Style" w:cs="Bookman Old Style"/>
          <w:b/>
          <w:bCs/>
          <w:color w:val="00B050"/>
          <w:sz w:val="46"/>
          <w:szCs w:val="46"/>
        </w:rPr>
        <w:t>OBECNÍ ÚŘAD TUHAŇ   a   MYSLIVECKÉ   SDRUŽENÍ   Kly-Tuhaň</w:t>
      </w:r>
    </w:p>
    <w:p w:rsidR="002B2AF1" w:rsidRPr="008E3E31" w:rsidRDefault="002B2AF1" w:rsidP="0094349C">
      <w:pPr>
        <w:jc w:val="center"/>
        <w:rPr>
          <w:rFonts w:ascii="Bookman Old Style" w:hAnsi="Bookman Old Style" w:cs="Bookman Old Style"/>
          <w:b/>
          <w:bCs/>
          <w:color w:val="00B050"/>
          <w:sz w:val="36"/>
          <w:szCs w:val="36"/>
        </w:rPr>
      </w:pPr>
      <w:r w:rsidRPr="008E3E31">
        <w:rPr>
          <w:rFonts w:ascii="Bookman Old Style" w:hAnsi="Bookman Old Style" w:cs="Bookman Old Style"/>
          <w:b/>
          <w:bCs/>
          <w:color w:val="00B050"/>
          <w:sz w:val="36"/>
          <w:szCs w:val="36"/>
        </w:rPr>
        <w:t xml:space="preserve">Vás srdečně zvou na </w:t>
      </w:r>
    </w:p>
    <w:p w:rsidR="002B2AF1" w:rsidRPr="008E3E31" w:rsidRDefault="002B2AF1" w:rsidP="005D0092">
      <w:pPr>
        <w:ind w:left="142"/>
        <w:jc w:val="center"/>
        <w:rPr>
          <w:rFonts w:ascii="Bookman Old Style" w:hAnsi="Bookman Old Style" w:cs="Bookman Old Style"/>
          <w:b/>
          <w:bCs/>
          <w:color w:val="FF0000"/>
          <w:sz w:val="104"/>
          <w:szCs w:val="104"/>
        </w:rPr>
      </w:pPr>
      <w:r w:rsidRPr="008E3E31">
        <w:rPr>
          <w:rFonts w:ascii="Bookman Old Style" w:hAnsi="Bookman Old Style" w:cs="Bookman Old Style"/>
          <w:b/>
          <w:bCs/>
          <w:color w:val="FF0000"/>
          <w:sz w:val="104"/>
          <w:szCs w:val="104"/>
        </w:rPr>
        <w:t>3. OBECNÍ PLES</w:t>
      </w:r>
    </w:p>
    <w:p w:rsidR="002B2AF1" w:rsidRPr="00993C12" w:rsidRDefault="002B2AF1" w:rsidP="00A77EEF">
      <w:pPr>
        <w:pStyle w:val="ListParagraph"/>
        <w:ind w:left="0"/>
        <w:jc w:val="center"/>
        <w:rPr>
          <w:rFonts w:ascii="Bookman Old Style" w:hAnsi="Bookman Old Style" w:cs="Bookman Old Style"/>
          <w:sz w:val="72"/>
          <w:szCs w:val="72"/>
        </w:rPr>
      </w:pPr>
      <w:r>
        <w:rPr>
          <w:rFonts w:ascii="Bookman Old Style" w:hAnsi="Bookman Old Style" w:cs="Bookman Old Style"/>
          <w:sz w:val="72"/>
          <w:szCs w:val="72"/>
        </w:rPr>
        <w:t>4.3.2017</w:t>
      </w:r>
    </w:p>
    <w:p w:rsidR="002B2AF1" w:rsidRPr="00415174" w:rsidRDefault="002B2AF1" w:rsidP="00A77EEF">
      <w:pPr>
        <w:pStyle w:val="ListParagraph"/>
        <w:ind w:left="0"/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>v</w:t>
      </w:r>
      <w:r w:rsidRPr="00415174">
        <w:rPr>
          <w:rFonts w:ascii="Bookman Old Style" w:hAnsi="Bookman Old Style" w:cs="Bookman Old Style"/>
          <w:sz w:val="36"/>
          <w:szCs w:val="36"/>
        </w:rPr>
        <w:t> sobotu ve 20 hodin</w:t>
      </w:r>
    </w:p>
    <w:p w:rsidR="002B2AF1" w:rsidRPr="00415174" w:rsidRDefault="002B2AF1" w:rsidP="00A77EEF">
      <w:pPr>
        <w:pStyle w:val="ListParagraph"/>
        <w:ind w:left="0"/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sz w:val="36"/>
          <w:szCs w:val="36"/>
        </w:rPr>
        <w:t xml:space="preserve"> v</w:t>
      </w:r>
      <w:r w:rsidRPr="00415174">
        <w:rPr>
          <w:rFonts w:ascii="Bookman Old Style" w:hAnsi="Bookman Old Style" w:cs="Bookman Old Style"/>
          <w:sz w:val="36"/>
          <w:szCs w:val="36"/>
        </w:rPr>
        <w:t> Myslivecké chatě Tuhaň</w:t>
      </w:r>
      <w:bookmarkStart w:id="0" w:name="_GoBack"/>
      <w:bookmarkEnd w:id="0"/>
    </w:p>
    <w:p w:rsidR="002B2AF1" w:rsidRPr="00A67A5D" w:rsidRDefault="002B2AF1" w:rsidP="00A77EEF">
      <w:pPr>
        <w:pStyle w:val="ListParagraph"/>
        <w:ind w:left="0"/>
        <w:jc w:val="center"/>
        <w:rPr>
          <w:rFonts w:ascii="Bookman Old Style" w:hAnsi="Bookman Old Style" w:cs="Bookman Old Style"/>
          <w:sz w:val="40"/>
          <w:szCs w:val="40"/>
        </w:rPr>
      </w:pPr>
      <w:r w:rsidRPr="008F294E">
        <w:rPr>
          <w:rFonts w:ascii="Bookman Old Style" w:hAnsi="Bookman Old Style" w:cs="Bookman Old Style"/>
          <w:noProof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30.75pt;height:98.25pt;visibility:visible">
            <v:imagedata r:id="rId5" o:title=""/>
          </v:shape>
        </w:pict>
      </w:r>
    </w:p>
    <w:p w:rsidR="002B2AF1" w:rsidRPr="00A67A5D" w:rsidRDefault="002B2AF1" w:rsidP="00A77EEF">
      <w:pPr>
        <w:pStyle w:val="ListParagraph"/>
        <w:ind w:left="0"/>
        <w:jc w:val="center"/>
        <w:rPr>
          <w:rFonts w:ascii="Bookman Old Style" w:hAnsi="Bookman Old Style" w:cs="Bookman Old Style"/>
          <w:sz w:val="56"/>
          <w:szCs w:val="56"/>
        </w:rPr>
      </w:pPr>
      <w:r w:rsidRPr="00A67A5D">
        <w:rPr>
          <w:rFonts w:ascii="Bookman Old Style" w:hAnsi="Bookman Old Style" w:cs="Bookman Old Style"/>
          <w:sz w:val="56"/>
          <w:szCs w:val="56"/>
        </w:rPr>
        <w:t>Hraje kapela</w:t>
      </w:r>
    </w:p>
    <w:p w:rsidR="002B2AF1" w:rsidRPr="00415174" w:rsidRDefault="002B2AF1" w:rsidP="00415174">
      <w:pPr>
        <w:pStyle w:val="ListParagraph"/>
        <w:ind w:left="0"/>
        <w:jc w:val="center"/>
        <w:rPr>
          <w:rFonts w:ascii="Bookman Old Style" w:hAnsi="Bookman Old Style" w:cs="Bookman Old Style"/>
          <w:sz w:val="56"/>
          <w:szCs w:val="56"/>
        </w:rPr>
      </w:pPr>
      <w:r w:rsidRPr="00A67A5D">
        <w:rPr>
          <w:rFonts w:ascii="Bookman Old Style" w:hAnsi="Bookman Old Style" w:cs="Bookman Old Style"/>
          <w:sz w:val="56"/>
          <w:szCs w:val="56"/>
        </w:rPr>
        <w:t>KARYNA</w:t>
      </w:r>
    </w:p>
    <w:p w:rsidR="002B2AF1" w:rsidRPr="00993C12" w:rsidRDefault="002B2AF1" w:rsidP="00993C12">
      <w:pPr>
        <w:jc w:val="center"/>
        <w:rPr>
          <w:rFonts w:ascii="Bookman Old Style" w:hAnsi="Bookman Old Style" w:cs="Bookman Old Style"/>
          <w:sz w:val="28"/>
          <w:szCs w:val="28"/>
        </w:rPr>
      </w:pPr>
      <w:r w:rsidRPr="00993C12">
        <w:rPr>
          <w:rFonts w:ascii="Bookman Old Style" w:hAnsi="Bookman Old Style" w:cs="Bookman Old Style"/>
          <w:sz w:val="40"/>
          <w:szCs w:val="40"/>
        </w:rPr>
        <w:t>Vstupné 120,-Kč</w:t>
      </w:r>
      <w:r>
        <w:rPr>
          <w:rFonts w:ascii="Bookman Old Style" w:hAnsi="Bookman Old Style" w:cs="Bookman Old Style"/>
          <w:sz w:val="40"/>
          <w:szCs w:val="40"/>
        </w:rPr>
        <w:t xml:space="preserve">, </w:t>
      </w:r>
      <w:r w:rsidRPr="00993C12">
        <w:rPr>
          <w:rFonts w:ascii="Bookman Old Style" w:hAnsi="Bookman Old Style" w:cs="Bookman Old Style"/>
          <w:sz w:val="28"/>
          <w:szCs w:val="28"/>
        </w:rPr>
        <w:t>bližší informace na OÚ Tuhaň</w:t>
      </w:r>
    </w:p>
    <w:p w:rsidR="002B2AF1" w:rsidRDefault="002B2AF1" w:rsidP="00A77EEF">
      <w:pPr>
        <w:pStyle w:val="ListParagraph"/>
        <w:ind w:left="0"/>
        <w:jc w:val="center"/>
        <w:rPr>
          <w:rFonts w:ascii="Bookman Old Style" w:hAnsi="Bookman Old Style" w:cs="Bookman Old Style"/>
          <w:sz w:val="28"/>
          <w:szCs w:val="28"/>
        </w:rPr>
      </w:pPr>
      <w:r w:rsidRPr="00993C12">
        <w:rPr>
          <w:rFonts w:ascii="Bookman Old Style" w:hAnsi="Bookman Old Style" w:cs="Bookman Old Style"/>
          <w:sz w:val="28"/>
          <w:szCs w:val="28"/>
        </w:rPr>
        <w:t>Vstup pouze ve společenském oděvu</w:t>
      </w:r>
    </w:p>
    <w:p w:rsidR="002B2AF1" w:rsidRDefault="002B2AF1" w:rsidP="00A77EEF">
      <w:pPr>
        <w:pStyle w:val="ListParagraph"/>
        <w:ind w:left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hyperlink r:id="rId6" w:history="1">
        <w:r w:rsidRPr="0053120A">
          <w:rPr>
            <w:rStyle w:val="Hyperlink"/>
            <w:rFonts w:ascii="Arabic Typesetting" w:hAnsi="Arabic Typesetting" w:cs="Arabic Typesetting"/>
            <w:b/>
            <w:bCs/>
            <w:sz w:val="52"/>
            <w:szCs w:val="52"/>
          </w:rPr>
          <w:t>www.tuhan.cz</w:t>
        </w:r>
      </w:hyperlink>
    </w:p>
    <w:p w:rsidR="002B2AF1" w:rsidRPr="009E571F" w:rsidRDefault="002B2AF1" w:rsidP="00A42FEF">
      <w:pPr>
        <w:pStyle w:val="ListParagraph"/>
        <w:ind w:left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hyperlink r:id="rId7" w:history="1">
        <w:r w:rsidRPr="008F294E">
          <w:rPr>
            <w:rFonts w:ascii="Arial" w:hAnsi="Arial" w:cs="Arial"/>
            <w:noProof/>
            <w:color w:val="0000FF"/>
            <w:sz w:val="27"/>
            <w:szCs w:val="27"/>
            <w:lang w:eastAsia="cs-CZ"/>
          </w:rPr>
          <w:pict>
            <v:shape id="obrázek 3" o:spid="_x0000_i1026" type="#_x0000_t75" alt="Výsledek obrázku pro tanec" href="http://www.google.cz/imgres?imgurl=http://media0.webgarden.name/images/media0:51cef76716e97.jpg/Logo T%C5%A0.jpg&amp;imgrefurl=http://tanecniskola.wgz.cz/rubriky/tanecni-skola&amp;h=704&amp;w=564&amp;tbnid=jgL7HZZ9eMCaoM:&amp;zoom=1&amp;docid=ndLzCRG_ruTQgM&amp;hl=cs&amp;ei=oYPwVJPUJoK7ygOa54KIAQ&amp;tbm=isch&amp;ved=0CEMQMygQM" style="width:104.25pt;height:113.25pt;visibility:visible" o:button="t">
              <v:fill o:detectmouseclick="t"/>
              <v:imagedata r:id="rId8" o:title=""/>
            </v:shape>
          </w:pict>
        </w:r>
      </w:hyperlink>
    </w:p>
    <w:sectPr w:rsidR="002B2AF1" w:rsidRPr="009E571F" w:rsidSect="008E3E31">
      <w:pgSz w:w="11906" w:h="16838"/>
      <w:pgMar w:top="720" w:right="720" w:bottom="720" w:left="720" w:header="708" w:footer="708" w:gutter="0"/>
      <w:pgBorders w:offsetFrom="page">
        <w:top w:val="flowersTiny" w:sz="18" w:space="24" w:color="auto"/>
        <w:left w:val="flowersTiny" w:sz="18" w:space="24" w:color="auto"/>
        <w:bottom w:val="flowersTiny" w:sz="18" w:space="24" w:color="auto"/>
        <w:right w:val="flowersTiny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501"/>
    <w:multiLevelType w:val="hybridMultilevel"/>
    <w:tmpl w:val="3C004A40"/>
    <w:lvl w:ilvl="0" w:tplc="9E2205A8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9C"/>
    <w:rsid w:val="00003235"/>
    <w:rsid w:val="0006234A"/>
    <w:rsid w:val="001162AB"/>
    <w:rsid w:val="001B5B65"/>
    <w:rsid w:val="0023081A"/>
    <w:rsid w:val="002B2AF1"/>
    <w:rsid w:val="00343576"/>
    <w:rsid w:val="003A7DC4"/>
    <w:rsid w:val="00415174"/>
    <w:rsid w:val="0051705E"/>
    <w:rsid w:val="0053120A"/>
    <w:rsid w:val="005D0092"/>
    <w:rsid w:val="0068672F"/>
    <w:rsid w:val="00705A72"/>
    <w:rsid w:val="008E3E31"/>
    <w:rsid w:val="008F294E"/>
    <w:rsid w:val="0094349C"/>
    <w:rsid w:val="00993C12"/>
    <w:rsid w:val="009E571F"/>
    <w:rsid w:val="00A42FEF"/>
    <w:rsid w:val="00A67A5D"/>
    <w:rsid w:val="00A77EEF"/>
    <w:rsid w:val="00A8275E"/>
    <w:rsid w:val="00B310C0"/>
    <w:rsid w:val="00BD0518"/>
    <w:rsid w:val="00CD3FC3"/>
    <w:rsid w:val="00CD4CE6"/>
    <w:rsid w:val="00D82757"/>
    <w:rsid w:val="00D93DD7"/>
    <w:rsid w:val="00F94155"/>
    <w:rsid w:val="00F9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34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7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media0.webgarden.name/images/media0:51cef76716e97.jpg/Logo%20T%C5%A0.jpg&amp;imgrefurl=http://tanecniskola.wgz.cz/rubriky/tanecni-skola&amp;h=704&amp;w=564&amp;tbnid=jgL7HZZ9eMCaoM:&amp;zoom=1&amp;docid=ndLzCRG_ruTQgM&amp;hl=cs&amp;ei=oYPwVJPUJoK7ygOa54KIAQ&amp;tbm=isch&amp;ved=0CEMQMygQ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han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89</Words>
  <Characters>529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HP</cp:lastModifiedBy>
  <cp:revision>4</cp:revision>
  <cp:lastPrinted>2015-02-27T15:07:00Z</cp:lastPrinted>
  <dcterms:created xsi:type="dcterms:W3CDTF">2017-01-18T10:56:00Z</dcterms:created>
  <dcterms:modified xsi:type="dcterms:W3CDTF">2017-02-01T09:05:00Z</dcterms:modified>
</cp:coreProperties>
</file>