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2235"/>
        <w:gridCol w:w="11340"/>
        <w:gridCol w:w="1963"/>
      </w:tblGrid>
      <w:tr w:rsidR="00422948">
        <w:tc>
          <w:tcPr>
            <w:tcW w:w="2235" w:type="dxa"/>
          </w:tcPr>
          <w:p w:rsidR="00422948" w:rsidRPr="00013B8E" w:rsidRDefault="00422948" w:rsidP="00013B8E">
            <w:pPr>
              <w:pStyle w:val="Ozdobn1"/>
              <w:jc w:val="left"/>
              <w:rPr>
                <w:rFonts w:ascii="Cambria" w:hAnsi="Cambria" w:cs="Cambria"/>
                <w:b/>
                <w:bCs/>
                <w:i/>
                <w:iCs/>
                <w:shadow/>
                <w:color w:val="0000FF"/>
                <w:sz w:val="72"/>
                <w:szCs w:val="72"/>
              </w:rPr>
            </w:pPr>
          </w:p>
          <w:p w:rsidR="00422948" w:rsidRPr="00013B8E" w:rsidRDefault="00422948" w:rsidP="00780C5C">
            <w:pPr>
              <w:pStyle w:val="Ozdobn1"/>
              <w:rPr>
                <w:rFonts w:ascii="Cambria" w:hAnsi="Cambria" w:cs="Cambria"/>
                <w:b/>
                <w:bCs/>
                <w:i/>
                <w:iCs/>
                <w:shadow/>
                <w:color w:val="0000FF"/>
                <w:sz w:val="72"/>
                <w:szCs w:val="72"/>
              </w:rPr>
            </w:pPr>
            <w:r w:rsidRPr="00047791">
              <w:rPr>
                <w:rFonts w:ascii="Cambria" w:hAnsi="Cambria" w:cs="Cambria"/>
                <w:b/>
                <w:bCs/>
                <w:i/>
                <w:iCs/>
                <w:shadow/>
                <w:color w:val="0000FF"/>
                <w:sz w:val="72"/>
                <w:szCs w:val="7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91.5pt;height:91.5pt;visibility:visible">
                  <v:imagedata r:id="rId4" o:title=""/>
                </v:shape>
              </w:pict>
            </w:r>
          </w:p>
        </w:tc>
        <w:tc>
          <w:tcPr>
            <w:tcW w:w="11340" w:type="dxa"/>
          </w:tcPr>
          <w:p w:rsidR="00422948" w:rsidRPr="00013B8E" w:rsidRDefault="00422948" w:rsidP="00780C5C">
            <w:pPr>
              <w:pStyle w:val="Ozdobn1"/>
              <w:rPr>
                <w:rFonts w:ascii="Cambria" w:hAnsi="Cambria" w:cs="Cambria"/>
                <w:b/>
                <w:bCs/>
                <w:i/>
                <w:iCs/>
                <w:shadow/>
                <w:color w:val="365F91"/>
                <w:sz w:val="60"/>
                <w:szCs w:val="60"/>
              </w:rPr>
            </w:pPr>
          </w:p>
          <w:p w:rsidR="00422948" w:rsidRPr="00013B8E" w:rsidRDefault="00422948" w:rsidP="00780C5C">
            <w:pPr>
              <w:pStyle w:val="Ozdobn1"/>
              <w:rPr>
                <w:rFonts w:ascii="Cambria" w:hAnsi="Cambria" w:cs="Cambria"/>
                <w:b/>
                <w:bCs/>
                <w:i/>
                <w:iCs/>
                <w:shadow/>
                <w:color w:val="365F91"/>
                <w:sz w:val="60"/>
                <w:szCs w:val="60"/>
              </w:rPr>
            </w:pPr>
            <w:r w:rsidRPr="00013B8E">
              <w:rPr>
                <w:rFonts w:ascii="Cambria" w:hAnsi="Cambria" w:cs="Cambria"/>
                <w:b/>
                <w:bCs/>
                <w:i/>
                <w:iCs/>
                <w:shadow/>
                <w:color w:val="365F91"/>
                <w:sz w:val="60"/>
                <w:szCs w:val="60"/>
              </w:rPr>
              <w:t xml:space="preserve">Sbor dobrovolných hasičů Tuhaň </w:t>
            </w:r>
          </w:p>
          <w:p w:rsidR="00422948" w:rsidRPr="00013B8E" w:rsidRDefault="00422948" w:rsidP="00780C5C">
            <w:pPr>
              <w:pStyle w:val="Ozdobn1"/>
              <w:rPr>
                <w:rFonts w:ascii="Cambria" w:hAnsi="Cambria" w:cs="Cambria"/>
                <w:b/>
                <w:bCs/>
                <w:i/>
                <w:iCs/>
                <w:shadow/>
                <w:color w:val="365F91"/>
                <w:sz w:val="60"/>
                <w:szCs w:val="60"/>
              </w:rPr>
            </w:pPr>
            <w:r w:rsidRPr="00013B8E">
              <w:rPr>
                <w:rFonts w:ascii="Cambria" w:hAnsi="Cambria" w:cs="Cambria"/>
                <w:b/>
                <w:bCs/>
                <w:i/>
                <w:iCs/>
                <w:shadow/>
                <w:color w:val="365F91"/>
                <w:sz w:val="60"/>
                <w:szCs w:val="60"/>
              </w:rPr>
              <w:t>a OÚ Tuhaň</w:t>
            </w:r>
          </w:p>
          <w:p w:rsidR="00422948" w:rsidRDefault="00422948" w:rsidP="00780C5C">
            <w:pPr>
              <w:pStyle w:val="Ozdobn1"/>
              <w:rPr>
                <w:rFonts w:ascii="Cambria" w:hAnsi="Cambria" w:cs="Cambria"/>
                <w:b/>
                <w:bCs/>
                <w:i/>
                <w:iCs/>
                <w:shadow/>
                <w:color w:val="365F91"/>
                <w:sz w:val="64"/>
                <w:szCs w:val="64"/>
              </w:rPr>
            </w:pPr>
            <w:r w:rsidRPr="00013B8E">
              <w:rPr>
                <w:rFonts w:ascii="Cambria" w:hAnsi="Cambria" w:cs="Cambria"/>
                <w:b/>
                <w:bCs/>
                <w:i/>
                <w:iCs/>
                <w:shadow/>
                <w:color w:val="365F91"/>
                <w:sz w:val="64"/>
                <w:szCs w:val="64"/>
              </w:rPr>
              <w:t xml:space="preserve">pořádají  v </w:t>
            </w:r>
            <w:r>
              <w:rPr>
                <w:rFonts w:ascii="Cambria" w:hAnsi="Cambria" w:cs="Cambria"/>
                <w:b/>
                <w:bCs/>
                <w:i/>
                <w:iCs/>
                <w:shadow/>
                <w:color w:val="365F91"/>
                <w:sz w:val="64"/>
                <w:szCs w:val="64"/>
              </w:rPr>
              <w:t>sobotu 18</w:t>
            </w:r>
            <w:r w:rsidRPr="00013B8E">
              <w:rPr>
                <w:rFonts w:ascii="Cambria" w:hAnsi="Cambria" w:cs="Cambria"/>
                <w:b/>
                <w:bCs/>
                <w:i/>
                <w:iCs/>
                <w:shadow/>
                <w:color w:val="365F91"/>
                <w:sz w:val="64"/>
                <w:szCs w:val="64"/>
              </w:rPr>
              <w:t xml:space="preserve">. února 2017 </w:t>
            </w:r>
          </w:p>
          <w:p w:rsidR="00422948" w:rsidRPr="00013B8E" w:rsidRDefault="00422948" w:rsidP="00780C5C">
            <w:pPr>
              <w:pStyle w:val="Ozdobn1"/>
              <w:rPr>
                <w:rFonts w:ascii="Cambria" w:hAnsi="Cambria" w:cs="Cambria"/>
                <w:b/>
                <w:bCs/>
                <w:i/>
                <w:iCs/>
                <w:shadow/>
                <w:color w:val="365F91"/>
                <w:sz w:val="64"/>
                <w:szCs w:val="64"/>
              </w:rPr>
            </w:pPr>
            <w:r w:rsidRPr="00013B8E">
              <w:rPr>
                <w:rFonts w:ascii="Cambria" w:hAnsi="Cambria" w:cs="Cambria"/>
                <w:b/>
                <w:bCs/>
                <w:i/>
                <w:iCs/>
                <w:shadow/>
                <w:color w:val="365F91"/>
                <w:sz w:val="64"/>
                <w:szCs w:val="64"/>
              </w:rPr>
              <w:t>od 14.00 hodin v tuhaňské restauraci</w:t>
            </w:r>
          </w:p>
          <w:p w:rsidR="00422948" w:rsidRPr="00013B8E" w:rsidRDefault="00422948" w:rsidP="00780C5C">
            <w:pPr>
              <w:pStyle w:val="Ozdobn1"/>
              <w:rPr>
                <w:rFonts w:ascii="Cambria" w:hAnsi="Cambria" w:cs="Cambria"/>
                <w:b/>
                <w:bCs/>
                <w:i/>
                <w:iCs/>
                <w:shadow/>
                <w:sz w:val="64"/>
                <w:szCs w:val="64"/>
              </w:rPr>
            </w:pPr>
          </w:p>
        </w:tc>
        <w:tc>
          <w:tcPr>
            <w:tcW w:w="1963" w:type="dxa"/>
          </w:tcPr>
          <w:p w:rsidR="00422948" w:rsidRPr="00013B8E" w:rsidRDefault="00422948" w:rsidP="00013B8E">
            <w:pPr>
              <w:pStyle w:val="Ozdobn1"/>
              <w:jc w:val="left"/>
              <w:rPr>
                <w:rFonts w:ascii="Cambria" w:hAnsi="Cambria" w:cs="Cambria"/>
                <w:b/>
                <w:bCs/>
                <w:i/>
                <w:iCs/>
                <w:shadow/>
                <w:color w:val="0000FF"/>
                <w:sz w:val="72"/>
                <w:szCs w:val="72"/>
              </w:rPr>
            </w:pPr>
          </w:p>
          <w:p w:rsidR="00422948" w:rsidRPr="00013B8E" w:rsidRDefault="00422948" w:rsidP="00013B8E">
            <w:pPr>
              <w:pStyle w:val="Ozdobn1"/>
              <w:jc w:val="left"/>
              <w:rPr>
                <w:rFonts w:ascii="Cambria" w:hAnsi="Cambria" w:cs="Cambria"/>
                <w:b/>
                <w:bCs/>
                <w:i/>
                <w:iCs/>
                <w:shadow/>
                <w:color w:val="0000FF"/>
                <w:sz w:val="72"/>
                <w:szCs w:val="72"/>
              </w:rPr>
            </w:pPr>
            <w:r w:rsidRPr="00047791">
              <w:rPr>
                <w:rFonts w:ascii="Cambria" w:hAnsi="Cambria" w:cs="Cambria"/>
                <w:b/>
                <w:bCs/>
                <w:i/>
                <w:iCs/>
                <w:shadow/>
                <w:color w:val="0000FF"/>
                <w:sz w:val="72"/>
                <w:szCs w:val="72"/>
              </w:rPr>
              <w:pict>
                <v:shape id="obrázek 2" o:spid="_x0000_i1026" type="#_x0000_t75" alt="Tuhaň" style="width:78pt;height:86.25pt;visibility:visible">
                  <v:imagedata r:id="rId5" o:title=""/>
                </v:shape>
              </w:pict>
            </w:r>
          </w:p>
        </w:tc>
      </w:tr>
    </w:tbl>
    <w:p w:rsidR="00422948" w:rsidRPr="0016141C" w:rsidRDefault="00422948" w:rsidP="00780C5C">
      <w:pPr>
        <w:pStyle w:val="Ozdobn1"/>
        <w:rPr>
          <w:rFonts w:ascii="Cambria" w:hAnsi="Cambria" w:cs="Cambria"/>
          <w:b/>
          <w:bCs/>
          <w:emboss/>
          <w:color w:val="0099FF"/>
          <w:sz w:val="72"/>
          <w:szCs w:val="72"/>
        </w:rPr>
      </w:pPr>
      <w:r>
        <w:rPr>
          <w:rFonts w:ascii="Cambria" w:hAnsi="Cambria" w:cs="Cambria"/>
          <w:b/>
          <w:bCs/>
          <w:shadow/>
          <w:color w:val="0000FF"/>
          <w:sz w:val="72"/>
          <w:szCs w:val="72"/>
        </w:rPr>
        <w:t xml:space="preserve"> </w:t>
      </w:r>
      <w:r>
        <w:rPr>
          <w:rFonts w:ascii="Cambria" w:hAnsi="Cambria" w:cs="Cambria"/>
          <w:b/>
          <w:bCs/>
          <w:shadow/>
          <w:sz w:val="72"/>
          <w:szCs w:val="72"/>
        </w:rPr>
        <w:t xml:space="preserve">       </w:t>
      </w:r>
      <w:r w:rsidRPr="00047791">
        <w:rPr>
          <w:rStyle w:val="Emphasis"/>
          <w:i w:val="0"/>
          <w:iCs w:val="0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7" type="#_x0000_t174" style="width:699.75pt;height:56.25pt" fillcolor="red" strokeweight="2.25pt">
            <v:fill color2="#f06" rotate="t"/>
            <v:shadow color="#fcf" opacity=".5" offset="6pt,-6pt"/>
            <v:textpath style="font-family:&quot;Arial Black&quot;;font-size:32pt;v-text-kern:t" trim="t" fitpath="t" string="DĚTSKÝ   MAŠKARNÍ"/>
          </v:shape>
        </w:pict>
      </w:r>
    </w:p>
    <w:p w:rsidR="00422948" w:rsidRDefault="00422948" w:rsidP="0016141C">
      <w:pPr>
        <w:jc w:val="both"/>
      </w:pPr>
      <w:r>
        <w:t xml:space="preserve">                                                                               </w:t>
      </w:r>
      <w:r w:rsidRPr="00047791">
        <w:rPr>
          <w:color w:val="FF000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8" type="#_x0000_t175" style="width:310.5pt;height:46.5pt" fillcolor="red" strokeweight="2.25pt">
            <v:fill color2="#f06" rotate="t"/>
            <v:shadow color="#fcf" opacity=".5" offset="6pt,-6pt"/>
            <v:textpath style="font-family:&quot;Arial Black&quot;;v-text-kern:t" trim="t" fitpath="t" string="KARNEVAL"/>
          </v:shape>
        </w:pict>
      </w:r>
      <w:r>
        <w:t xml:space="preserve">            </w:t>
      </w:r>
    </w:p>
    <w:p w:rsidR="00422948" w:rsidRDefault="00422948" w:rsidP="0016141C">
      <w:pPr>
        <w:jc w:val="both"/>
      </w:pPr>
    </w:p>
    <w:p w:rsidR="00422948" w:rsidRDefault="00422948" w:rsidP="0016141C">
      <w:pPr>
        <w:jc w:val="both"/>
      </w:pPr>
    </w:p>
    <w:p w:rsidR="00422948" w:rsidRDefault="00422948" w:rsidP="00F932E0">
      <w:pPr>
        <w:jc w:val="both"/>
      </w:pPr>
      <w:r>
        <w:t xml:space="preserve">                  </w:t>
      </w:r>
      <w:r>
        <w:rPr>
          <w:rFonts w:ascii="Cambria" w:hAnsi="Cambria" w:cs="Cambria"/>
          <w:b/>
          <w:bCs/>
          <w:i/>
          <w:iCs/>
          <w:shadow/>
          <w:color w:val="00FF00"/>
          <w:sz w:val="72"/>
          <w:szCs w:val="72"/>
        </w:rPr>
        <w:t xml:space="preserve"> </w:t>
      </w:r>
      <w:r w:rsidRPr="00047791">
        <w:rPr>
          <w:rFonts w:ascii="Cambria" w:hAnsi="Cambria" w:cs="Cambria"/>
          <w:b/>
          <w:bCs/>
          <w:i/>
          <w:iCs/>
          <w:shadow/>
          <w:color w:val="00FF00"/>
          <w:sz w:val="72"/>
          <w:szCs w:val="72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9" type="#_x0000_t154" style="width:234pt;height:97.5pt" fillcolor="aqua" strokeweight="1.5pt">
            <v:fill color2="black" rotate="t"/>
            <v:shadow color="#868686"/>
            <v:textpath style="font-family:&quot;Arial Black&quot;;font-size:14pt;font-weight:bold;font-style:italic;v-text-kern:t" trim="t" fitpath="t" string="Masky vítány "/>
          </v:shape>
        </w:pict>
      </w:r>
      <w:r>
        <w:rPr>
          <w:rFonts w:ascii="Cambria" w:hAnsi="Cambria" w:cs="Cambria"/>
          <w:b/>
          <w:bCs/>
          <w:i/>
          <w:iCs/>
          <w:shadow/>
          <w:color w:val="00FF00"/>
          <w:sz w:val="72"/>
          <w:szCs w:val="72"/>
        </w:rPr>
        <w:t xml:space="preserve"> </w:t>
      </w:r>
      <w:hyperlink r:id="rId6" w:history="1">
        <w:r w:rsidRPr="00047791">
          <w:rPr>
            <w:rFonts w:ascii="Arial" w:hAnsi="Arial" w:cs="Arial"/>
            <w:noProof/>
            <w:color w:val="0000FF"/>
            <w:lang w:eastAsia="cs-CZ"/>
          </w:rPr>
          <w:pict>
            <v:shape id="detail-preview" o:spid="_x0000_i1030" type="#_x0000_t75" alt="Kostým Elsa ledové království-kostým Anna-Paruka Elsa - Maxi-karneval.cz" href="http://www.maxi-karneval.cz/userfiles/normal_Ledove_kralovstvi_titulka" style="width:156pt;height:96pt;visibility:visible" o:button="t">
              <v:fill o:detectmouseclick="t"/>
              <v:imagedata r:id="rId7" o:title=""/>
            </v:shape>
          </w:pict>
        </w:r>
      </w:hyperlink>
      <w:r>
        <w:rPr>
          <w:rFonts w:ascii="Cambria" w:hAnsi="Cambria" w:cs="Cambria"/>
          <w:b/>
          <w:bCs/>
          <w:i/>
          <w:iCs/>
          <w:shadow/>
          <w:color w:val="00FF00"/>
          <w:sz w:val="72"/>
          <w:szCs w:val="72"/>
        </w:rPr>
        <w:t xml:space="preserve">  </w:t>
      </w:r>
      <w:r w:rsidRPr="00047791">
        <w:rPr>
          <w:rFonts w:ascii="Cambria" w:hAnsi="Cambria" w:cs="Cambria"/>
          <w:b/>
          <w:bCs/>
          <w:i/>
          <w:iCs/>
          <w:imprint/>
          <w:color w:val="6600CC"/>
          <w:sz w:val="72"/>
          <w:szCs w:val="72"/>
        </w:rPr>
        <w:pict>
          <v:shapetype id="_x0000_t155" coordsize="21600,21600" o:spt="155" adj="9600" path="m,l21600@2m0@0l21600,2160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3;10800,@5;21600,@6" o:connectangles="270,180,90,0"/>
            <v:textpath on="t" fitshape="t"/>
            <v:handles>
              <v:h position="topLeft,#0" yrange="6171,21600"/>
            </v:handles>
            <o:lock v:ext="edit" text="t" shapetype="t"/>
          </v:shapetype>
          <v:shape id="_x0000_i1031" type="#_x0000_t155" style="width:270.75pt;height:102pt" fillcolor="aqua" strokeweight="1.5pt">
            <v:fill color2="#007676" rotate="t"/>
            <v:shadow color="#868686"/>
            <v:textpath style="font-family:&quot;Arial Black&quot;;font-size:18pt;v-text-kern:t" trim="t" fitpath="t" string="Zveme všechny děti"/>
          </v:shape>
        </w:pict>
      </w:r>
      <w:r>
        <w:rPr>
          <w:rFonts w:ascii="Cambria" w:hAnsi="Cambria" w:cs="Cambria"/>
          <w:b/>
          <w:bCs/>
          <w:i/>
          <w:iCs/>
          <w:imprint/>
          <w:color w:val="6600CC"/>
          <w:sz w:val="72"/>
          <w:szCs w:val="72"/>
        </w:rPr>
        <w:t xml:space="preserve">       </w:t>
      </w:r>
    </w:p>
    <w:sectPr w:rsidR="00422948" w:rsidSect="00F932E0">
      <w:pgSz w:w="16838" w:h="11906" w:orient="landscape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A1B"/>
    <w:rsid w:val="00013B8E"/>
    <w:rsid w:val="00047791"/>
    <w:rsid w:val="001530AE"/>
    <w:rsid w:val="0016141C"/>
    <w:rsid w:val="00231499"/>
    <w:rsid w:val="0025069C"/>
    <w:rsid w:val="00386BBB"/>
    <w:rsid w:val="003F4996"/>
    <w:rsid w:val="00422948"/>
    <w:rsid w:val="004240F6"/>
    <w:rsid w:val="00445C1C"/>
    <w:rsid w:val="00534A2A"/>
    <w:rsid w:val="00547C63"/>
    <w:rsid w:val="00556777"/>
    <w:rsid w:val="005B7507"/>
    <w:rsid w:val="00780C5C"/>
    <w:rsid w:val="00786A1B"/>
    <w:rsid w:val="007C6C6D"/>
    <w:rsid w:val="007F54E7"/>
    <w:rsid w:val="00921D0A"/>
    <w:rsid w:val="00B66D6B"/>
    <w:rsid w:val="00C95B3A"/>
    <w:rsid w:val="00C97648"/>
    <w:rsid w:val="00D0175E"/>
    <w:rsid w:val="00D33A2E"/>
    <w:rsid w:val="00D56A71"/>
    <w:rsid w:val="00DA4968"/>
    <w:rsid w:val="00F9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6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zdobn1">
    <w:name w:val="Ozdobný1"/>
    <w:basedOn w:val="Normal"/>
    <w:uiPriority w:val="99"/>
    <w:rsid w:val="00786A1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noProof/>
      <w:sz w:val="96"/>
      <w:szCs w:val="96"/>
      <w:lang w:eastAsia="cs-CZ"/>
    </w:rPr>
  </w:style>
  <w:style w:type="paragraph" w:customStyle="1" w:styleId="Ozdobn">
    <w:name w:val="Ozdobný"/>
    <w:uiPriority w:val="99"/>
    <w:rsid w:val="00786A1B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bC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8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6A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80C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780C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xi-karneval.cz/userfiles/normal_Ledove_kralovstvi_titulka.jp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51</Words>
  <Characters>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tuhan</dc:creator>
  <cp:keywords/>
  <dc:description/>
  <cp:lastModifiedBy>HP</cp:lastModifiedBy>
  <cp:revision>4</cp:revision>
  <cp:lastPrinted>2017-01-25T08:36:00Z</cp:lastPrinted>
  <dcterms:created xsi:type="dcterms:W3CDTF">2017-01-18T11:18:00Z</dcterms:created>
  <dcterms:modified xsi:type="dcterms:W3CDTF">2017-01-25T08:41:00Z</dcterms:modified>
</cp:coreProperties>
</file>