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72A69" w:rsidRPr="00BE290D" w:rsidTr="00BE290D">
        <w:tc>
          <w:tcPr>
            <w:tcW w:w="9212" w:type="dxa"/>
            <w:gridSpan w:val="2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 xml:space="preserve">Potvrzení o výši vynaložených výdajů za umístění dítěte v mateřské škole dle § 381 zákona č 586/1992 o dani z příjmů </w:t>
            </w: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Za zdaňovací období ……………………………</w:t>
            </w:r>
          </w:p>
        </w:tc>
      </w:tr>
      <w:tr w:rsidR="00572A69" w:rsidRPr="00BE290D" w:rsidTr="00BE290D"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Název právního subjektu vykonávajícího činnost mateřské školy</w:t>
            </w: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Mateřská škola Tuhaň“U KOČIČÁKŮ“, příspěvková organizace,č.p.305, 277 41 Kly</w:t>
            </w:r>
          </w:p>
        </w:tc>
      </w:tr>
      <w:tr w:rsidR="00572A69" w:rsidRPr="00BE290D" w:rsidTr="00BE290D"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Údaje o dítěti (jméno, příjmení, datum narození)</w:t>
            </w: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2A69" w:rsidRPr="00BE290D" w:rsidTr="00BE290D"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Celková částka výdajů, kterou za dítě v příslušném zdaňovacím období zákonný zástupce uhradil</w:t>
            </w:r>
          </w:p>
        </w:tc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2A69" w:rsidRPr="00BE290D" w:rsidTr="00BE290D"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Podpis právního subjektu vykonávajícího činnost mateřské školy</w:t>
            </w: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572A69" w:rsidRPr="00BE290D" w:rsidTr="00BE290D"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90D">
              <w:rPr>
                <w:i/>
                <w:iCs/>
                <w:sz w:val="24"/>
                <w:szCs w:val="24"/>
              </w:rPr>
              <w:t>Razítko organizace</w:t>
            </w: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72A69" w:rsidRPr="00BE290D" w:rsidRDefault="00572A69" w:rsidP="006A4E3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572A69" w:rsidRPr="00241A46" w:rsidRDefault="00572A69">
      <w:pPr>
        <w:rPr>
          <w:sz w:val="24"/>
          <w:szCs w:val="24"/>
        </w:rPr>
      </w:pPr>
    </w:p>
    <w:sectPr w:rsidR="00572A69" w:rsidRPr="00241A46" w:rsidSect="001C29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46"/>
    <w:rsid w:val="001C2905"/>
    <w:rsid w:val="001E195D"/>
    <w:rsid w:val="00241A46"/>
    <w:rsid w:val="00364DFF"/>
    <w:rsid w:val="0037745E"/>
    <w:rsid w:val="00572A69"/>
    <w:rsid w:val="006A4E3F"/>
    <w:rsid w:val="00AA3B1B"/>
    <w:rsid w:val="00BE290D"/>
    <w:rsid w:val="00C246CB"/>
    <w:rsid w:val="00D378F7"/>
    <w:rsid w:val="00D81D38"/>
    <w:rsid w:val="00DF1507"/>
    <w:rsid w:val="00DF1BBE"/>
    <w:rsid w:val="00E114FE"/>
    <w:rsid w:val="00EE5AFE"/>
    <w:rsid w:val="00EF73F1"/>
    <w:rsid w:val="00F5634A"/>
    <w:rsid w:val="00F6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1A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77</Words>
  <Characters>460</Characters>
  <Application>Microsoft Office Outlook</Application>
  <DocSecurity>0</DocSecurity>
  <Lines>0</Lines>
  <Paragraphs>0</Paragraphs>
  <ScaleCrop>false</ScaleCrop>
  <Company>MS Tuhan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výši vynaložených výdajů za umístění dítěte v mateřské škole dle § 381 zákona č 586/1992 o dani z příjmů </dc:title>
  <dc:subject/>
  <dc:creator>Siemens</dc:creator>
  <cp:keywords/>
  <dc:description/>
  <cp:lastModifiedBy>uzivatel</cp:lastModifiedBy>
  <cp:revision>3</cp:revision>
  <cp:lastPrinted>2016-01-16T13:13:00Z</cp:lastPrinted>
  <dcterms:created xsi:type="dcterms:W3CDTF">2016-01-16T13:06:00Z</dcterms:created>
  <dcterms:modified xsi:type="dcterms:W3CDTF">2016-01-16T13:15:00Z</dcterms:modified>
</cp:coreProperties>
</file>