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592">
      <w:pPr>
        <w:pStyle w:val="Bezmezer"/>
        <w:spacing w:after="240" w:line="276" w:lineRule="auto"/>
        <w:ind w:left="-284" w:right="-284"/>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Pr="007973C8" w:rsidRDefault="00C77592" w:rsidP="00C77592">
      <w:pPr>
        <w:pStyle w:val="Bezmezer"/>
        <w:spacing w:after="240" w:line="360" w:lineRule="auto"/>
        <w:ind w:left="-284" w:right="-284"/>
        <w:jc w:val="both"/>
        <w:rPr>
          <w:rFonts w:asciiTheme="minorHAnsi" w:eastAsiaTheme="minorHAnsi" w:hAnsiTheme="minorHAnsi" w:cstheme="minorBidi"/>
          <w:b/>
          <w:sz w:val="24"/>
        </w:rPr>
      </w:pPr>
      <w:r w:rsidRPr="007973C8">
        <w:rPr>
          <w:rFonts w:asciiTheme="minorHAnsi" w:eastAsiaTheme="minorHAnsi" w:hAnsiTheme="minorHAnsi" w:cstheme="minorBidi"/>
          <w:b/>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C77592" w:rsidRPr="007973C8" w:rsidRDefault="00C77592" w:rsidP="00C77592">
      <w:pPr>
        <w:pStyle w:val="Default"/>
        <w:spacing w:after="240" w:line="360" w:lineRule="auto"/>
        <w:ind w:left="-284" w:right="-284"/>
        <w:jc w:val="both"/>
        <w:rPr>
          <w:rFonts w:asciiTheme="minorHAnsi" w:eastAsiaTheme="minorHAnsi" w:hAnsiTheme="minorHAnsi" w:cstheme="minorBidi"/>
          <w:b/>
          <w:color w:val="auto"/>
          <w:szCs w:val="22"/>
        </w:rPr>
      </w:pPr>
      <w:r w:rsidRPr="007973C8">
        <w:rPr>
          <w:rFonts w:asciiTheme="minorHAnsi" w:eastAsiaTheme="minorHAnsi" w:hAnsiTheme="minorHAnsi" w:cstheme="minorBidi"/>
          <w:b/>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C77592" w:rsidRPr="007973C8" w:rsidRDefault="00C77592" w:rsidP="00C77592">
      <w:pPr>
        <w:pStyle w:val="Bezmezer"/>
        <w:spacing w:line="360" w:lineRule="auto"/>
        <w:ind w:left="-284" w:right="-284"/>
        <w:jc w:val="both"/>
        <w:rPr>
          <w:rFonts w:asciiTheme="minorHAnsi" w:eastAsiaTheme="minorHAnsi" w:hAnsiTheme="minorHAnsi" w:cstheme="minorBidi"/>
          <w:b/>
          <w:sz w:val="24"/>
        </w:rPr>
      </w:pPr>
      <w:r w:rsidRPr="007973C8">
        <w:rPr>
          <w:rFonts w:asciiTheme="minorHAnsi" w:eastAsiaTheme="minorHAnsi" w:hAnsiTheme="minorHAnsi" w:cstheme="minorBidi"/>
          <w:b/>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C77592" w:rsidRPr="007973C8" w:rsidRDefault="00C77592" w:rsidP="00C77592">
      <w:pPr>
        <w:pStyle w:val="Bezmezer"/>
        <w:ind w:left="-284" w:right="-284"/>
        <w:rPr>
          <w:rFonts w:asciiTheme="minorHAnsi" w:eastAsiaTheme="minorHAnsi" w:hAnsiTheme="minorHAnsi" w:cstheme="minorBidi"/>
          <w:b/>
          <w:sz w:val="24"/>
        </w:rPr>
      </w:pPr>
    </w:p>
    <w:p w:rsidR="00C77592" w:rsidRPr="00C77592" w:rsidRDefault="00C77592" w:rsidP="00C77592">
      <w:pPr>
        <w:pStyle w:val="Bezmezer"/>
        <w:spacing w:after="240" w:line="480" w:lineRule="auto"/>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162925"/>
                    </a:xfrm>
                    <a:prstGeom prst="rect">
                      <a:avLst/>
                    </a:prstGeom>
                    <a:noFill/>
                    <a:ln>
                      <a:noFill/>
                    </a:ln>
                  </pic:spPr>
                </pic:pic>
              </a:graphicData>
            </a:graphic>
          </wp:inline>
        </w:drawing>
      </w:r>
      <w:bookmarkStart w:id="0" w:name="_GoBack"/>
      <w:bookmarkEnd w:id="0"/>
    </w:p>
    <w:sectPr w:rsidR="00C77592" w:rsidRPr="00C77592" w:rsidSect="00EB7371">
      <w:headerReference w:type="first" r:id="rId9"/>
      <w:pgSz w:w="11906" w:h="16838" w:code="9"/>
      <w:pgMar w:top="1702" w:right="1134" w:bottom="1418" w:left="1134" w:header="1134"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33" w:rsidRDefault="00780833" w:rsidP="00F374EB">
      <w:pPr>
        <w:spacing w:after="0" w:line="240" w:lineRule="auto"/>
      </w:pPr>
      <w:r>
        <w:separator/>
      </w:r>
    </w:p>
  </w:endnote>
  <w:endnote w:type="continuationSeparator" w:id="0">
    <w:p w:rsidR="00780833" w:rsidRDefault="00780833" w:rsidP="00F3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33" w:rsidRDefault="00780833" w:rsidP="00F374EB">
      <w:pPr>
        <w:spacing w:after="0" w:line="240" w:lineRule="auto"/>
      </w:pPr>
      <w:r>
        <w:separator/>
      </w:r>
    </w:p>
  </w:footnote>
  <w:footnote w:type="continuationSeparator" w:id="0">
    <w:p w:rsidR="00780833" w:rsidRDefault="00780833" w:rsidP="00F3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64" w:rsidRDefault="006E3764">
    <w:pPr>
      <w:pStyle w:val="Zhlav"/>
    </w:pPr>
    <w:r>
      <w:rPr>
        <w:noProof/>
        <w:lang w:eastAsia="cs-CZ"/>
      </w:rPr>
      <w:drawing>
        <wp:anchor distT="0" distB="0" distL="114300" distR="114300" simplePos="0" relativeHeight="251662336" behindDoc="0" locked="0" layoutInCell="1" allowOverlap="1">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B6AF4"/>
    <w:rsid w:val="001F1A90"/>
    <w:rsid w:val="002223FB"/>
    <w:rsid w:val="00281F8B"/>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0833"/>
    <w:rsid w:val="00781D52"/>
    <w:rsid w:val="007973C8"/>
    <w:rsid w:val="007B412B"/>
    <w:rsid w:val="00832123"/>
    <w:rsid w:val="00864F23"/>
    <w:rsid w:val="00870D87"/>
    <w:rsid w:val="008B378F"/>
    <w:rsid w:val="008B605B"/>
    <w:rsid w:val="008E56AA"/>
    <w:rsid w:val="008E7290"/>
    <w:rsid w:val="00934A6A"/>
    <w:rsid w:val="00940C0C"/>
    <w:rsid w:val="0097745D"/>
    <w:rsid w:val="00992D69"/>
    <w:rsid w:val="00A05C7F"/>
    <w:rsid w:val="00A07A1D"/>
    <w:rsid w:val="00A20FF1"/>
    <w:rsid w:val="00A2206D"/>
    <w:rsid w:val="00A27ABF"/>
    <w:rsid w:val="00A317AF"/>
    <w:rsid w:val="00A451A1"/>
    <w:rsid w:val="00A92326"/>
    <w:rsid w:val="00A94682"/>
    <w:rsid w:val="00A95E2F"/>
    <w:rsid w:val="00AF1D31"/>
    <w:rsid w:val="00AF6433"/>
    <w:rsid w:val="00B21251"/>
    <w:rsid w:val="00B56ECB"/>
    <w:rsid w:val="00B75B0F"/>
    <w:rsid w:val="00B83A8D"/>
    <w:rsid w:val="00BD1EE7"/>
    <w:rsid w:val="00BF2381"/>
    <w:rsid w:val="00C16D1B"/>
    <w:rsid w:val="00C21F30"/>
    <w:rsid w:val="00C7692B"/>
    <w:rsid w:val="00C77592"/>
    <w:rsid w:val="00D13183"/>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B2A4-00A1-43BB-9813-0BA872F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0</TotalTime>
  <Pages>2</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tuhan</cp:lastModifiedBy>
  <cp:revision>2</cp:revision>
  <cp:lastPrinted>2015-10-12T15:04:00Z</cp:lastPrinted>
  <dcterms:created xsi:type="dcterms:W3CDTF">2015-11-06T15:19:00Z</dcterms:created>
  <dcterms:modified xsi:type="dcterms:W3CDTF">2015-11-06T15:19:00Z</dcterms:modified>
</cp:coreProperties>
</file>